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A907F3" w:rsidRPr="00CB1892" w:rsidTr="00D574D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7</w:t>
            </w:r>
          </w:p>
          <w:p w:rsidR="00A907F3" w:rsidRPr="00E9778C" w:rsidRDefault="00A907F3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A907F3" w:rsidRPr="00E9778C" w:rsidRDefault="00A907F3" w:rsidP="00A907F3">
      <w:pPr>
        <w:pStyle w:val="newncpi"/>
      </w:pPr>
      <w:r>
        <w:t> </w:t>
      </w:r>
    </w:p>
    <w:p w:rsidR="00A907F3" w:rsidRDefault="00A907F3" w:rsidP="00A907F3">
      <w:pPr>
        <w:pStyle w:val="onestring"/>
      </w:pPr>
      <w:r>
        <w:t>Форма</w:t>
      </w:r>
    </w:p>
    <w:p w:rsidR="00A907F3" w:rsidRDefault="00A907F3" w:rsidP="00A907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A907F3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907F3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907F3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A907F3" w:rsidRPr="00E9778C" w:rsidRDefault="00A907F3" w:rsidP="00A907F3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</w:t>
      </w:r>
      <w:r w:rsidRPr="00E9778C">
        <w:rPr>
          <w:lang w:val="ru-RU"/>
        </w:rPr>
        <w:br/>
        <w:t>о передвижном объекте общественного питания</w:t>
      </w:r>
    </w:p>
    <w:p w:rsidR="00A907F3" w:rsidRPr="00E9778C" w:rsidRDefault="00A907F3" w:rsidP="00A907F3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A907F3" w:rsidRPr="00E9778C" w:rsidRDefault="00A907F3" w:rsidP="00A907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1071"/>
        <w:gridCol w:w="1025"/>
        <w:gridCol w:w="868"/>
        <w:gridCol w:w="860"/>
        <w:gridCol w:w="2644"/>
        <w:gridCol w:w="574"/>
      </w:tblGrid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 Учетный номер плательщика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идентификационный код (номер) налогоплательщика или его аналог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>индивидуальных предпринимателей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регистрационный код (номер)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Наименование регистрирующего органа в</w:t>
            </w:r>
            <w:r>
              <w:t> </w:t>
            </w:r>
            <w:r w:rsidRPr="00E9778C">
              <w:rPr>
                <w:lang w:val="ru-RU"/>
              </w:rPr>
              <w:t>стране регистрации и</w:t>
            </w:r>
            <w:r>
              <w:t> </w:t>
            </w:r>
            <w:r w:rsidRPr="00E9778C">
              <w:rPr>
                <w:lang w:val="ru-RU"/>
              </w:rPr>
              <w:t>дата создания (регистрации)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t> </w:t>
            </w:r>
            <w:r w:rsidRPr="00E9778C">
              <w:rPr>
                <w:lang w:val="ru-RU"/>
              </w:rPr>
              <w:t>соответствии с</w:t>
            </w:r>
            <w:r>
              <w:t> </w:t>
            </w:r>
            <w:r w:rsidRPr="00E9778C">
              <w:rPr>
                <w:lang w:val="ru-RU"/>
              </w:rPr>
              <w:t>учредительным документом действовать от</w:t>
            </w:r>
            <w:r>
              <w:t> </w:t>
            </w:r>
            <w:r w:rsidRPr="00E9778C">
              <w:rPr>
                <w:lang w:val="ru-RU"/>
              </w:rPr>
              <w:t>имени юридического лица)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9. Маршрут движения объекта общественного питания</w:t>
            </w:r>
            <w:r w:rsidRPr="00E9778C">
              <w:rPr>
                <w:vertAlign w:val="superscript"/>
                <w:lang w:val="ru-RU"/>
              </w:rPr>
              <w:t>3</w:t>
            </w:r>
            <w:r w:rsidRPr="00E9778C">
              <w:rPr>
                <w:lang w:val="ru-RU"/>
              </w:rPr>
              <w:t>: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10. Тип объекта общественного питания в</w:t>
            </w:r>
            <w:r>
              <w:t> </w:t>
            </w:r>
            <w:r w:rsidRPr="00E9778C">
              <w:rPr>
                <w:lang w:val="ru-RU"/>
              </w:rPr>
              <w:t>зависимости от</w:t>
            </w:r>
            <w:r>
              <w:t> </w:t>
            </w:r>
            <w:r w:rsidRPr="00E9778C">
              <w:rPr>
                <w:lang w:val="ru-RU"/>
              </w:rPr>
              <w:t>формата</w:t>
            </w:r>
            <w:r w:rsidRPr="00E9778C">
              <w:rPr>
                <w:vertAlign w:val="superscript"/>
                <w:lang w:val="ru-RU"/>
              </w:rPr>
              <w:t>4</w:t>
            </w:r>
            <w:r w:rsidRPr="00E9778C">
              <w:rPr>
                <w:lang w:val="ru-RU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11. Количество мест в</w:t>
            </w:r>
            <w:r>
              <w:t> </w:t>
            </w:r>
            <w:r w:rsidRPr="00E9778C">
              <w:rPr>
                <w:lang w:val="ru-RU"/>
              </w:rPr>
              <w:t>объекте общественного питания (при наличии):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A907F3" w:rsidTr="00D574D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A907F3" w:rsidRPr="00CB1892" w:rsidTr="00D574D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5</w:t>
            </w:r>
            <w:r w:rsidRPr="00E9778C">
              <w:rPr>
                <w:lang w:val="ru-RU"/>
              </w:rPr>
              <w:t xml:space="preserve"> (при наличии): </w:t>
            </w:r>
          </w:p>
        </w:tc>
      </w:tr>
      <w:tr w:rsidR="00A907F3" w:rsidTr="00D574D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lastRenderedPageBreak/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A907F3" w:rsidTr="00D574D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</w:tr>
      <w:tr w:rsidR="00A907F3" w:rsidRPr="00CB1892" w:rsidTr="00D574D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A907F3" w:rsidTr="00D574D2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 </w:t>
            </w:r>
          </w:p>
        </w:tc>
      </w:tr>
      <w:tr w:rsidR="00A907F3" w:rsidTr="00D574D2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A907F3" w:rsidRDefault="00A907F3" w:rsidP="00A907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A907F3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Pr="00E9778C" w:rsidRDefault="00A907F3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07F3" w:rsidRDefault="00A907F3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07F3" w:rsidRDefault="00A907F3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A907F3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7F3" w:rsidRDefault="00A907F3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A907F3" w:rsidRDefault="00A907F3" w:rsidP="00A907F3">
      <w:pPr>
        <w:pStyle w:val="newncpi0"/>
      </w:pPr>
      <w:r>
        <w:t>____ _______________ 20____ г.</w:t>
      </w:r>
    </w:p>
    <w:p w:rsidR="00A907F3" w:rsidRDefault="00A907F3" w:rsidP="00A907F3">
      <w:pPr>
        <w:pStyle w:val="newncpi0"/>
      </w:pPr>
      <w:r>
        <w:t> </w:t>
      </w:r>
    </w:p>
    <w:p w:rsidR="00A907F3" w:rsidRDefault="00A907F3" w:rsidP="00A907F3">
      <w:pPr>
        <w:pStyle w:val="snoskiline"/>
      </w:pPr>
      <w:r>
        <w:t>______________________________</w:t>
      </w:r>
    </w:p>
    <w:p w:rsidR="00A907F3" w:rsidRPr="00E9778C" w:rsidRDefault="00A907F3" w:rsidP="00A907F3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Республики Беларусь, с</w:t>
      </w:r>
      <w:r>
        <w:t> </w:t>
      </w:r>
      <w:r w:rsidRPr="00E9778C">
        <w:rPr>
          <w:lang w:val="ru-RU"/>
        </w:rPr>
        <w:t>местом нахождения в</w:t>
      </w:r>
      <w:r>
        <w:t> </w:t>
      </w:r>
      <w:r w:rsidRPr="00E9778C">
        <w:rPr>
          <w:lang w:val="ru-RU"/>
        </w:rPr>
        <w:t>Республике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Республике Беларусь.</w:t>
      </w:r>
    </w:p>
    <w:p w:rsidR="00A907F3" w:rsidRPr="00E9778C" w:rsidRDefault="00A907F3" w:rsidP="00A907F3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иностранного государства, с</w:t>
      </w:r>
      <w:r>
        <w:t> </w:t>
      </w:r>
      <w:r w:rsidRPr="00E9778C">
        <w:rPr>
          <w:lang w:val="ru-RU"/>
        </w:rPr>
        <w:t>местом нахождения за</w:t>
      </w:r>
      <w:r>
        <w:t> </w:t>
      </w:r>
      <w:r w:rsidRPr="00E9778C">
        <w:rPr>
          <w:lang w:val="ru-RU"/>
        </w:rPr>
        <w:t>пределами Республики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иностранном государстве.</w:t>
      </w:r>
    </w:p>
    <w:p w:rsidR="00A907F3" w:rsidRPr="00E9778C" w:rsidRDefault="00A907F3" w:rsidP="00A907F3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3</w:t>
      </w:r>
      <w:r>
        <w:rPr>
          <w:vertAlign w:val="superscript"/>
        </w:rPr>
        <w:t> </w:t>
      </w:r>
      <w:r w:rsidRPr="00E9778C">
        <w:rPr>
          <w:lang w:val="ru-RU"/>
        </w:rPr>
        <w:t>Указывается путь следования передвижного объекта общественного питания с</w:t>
      </w:r>
      <w:r>
        <w:t> </w:t>
      </w:r>
      <w:r w:rsidRPr="00E9778C">
        <w:rPr>
          <w:lang w:val="ru-RU"/>
        </w:rPr>
        <w:t>указанием адресных ориентиров мест остановки для</w:t>
      </w:r>
      <w:r>
        <w:t> </w:t>
      </w:r>
      <w:r w:rsidRPr="00E9778C">
        <w:rPr>
          <w:lang w:val="ru-RU"/>
        </w:rPr>
        <w:t>осуществления общественного питания либо границ территории, на</w:t>
      </w:r>
      <w:r>
        <w:t> </w:t>
      </w:r>
      <w:r w:rsidRPr="00E9778C">
        <w:rPr>
          <w:lang w:val="ru-RU"/>
        </w:rPr>
        <w:t>которой осуществляется общественное питание.</w:t>
      </w:r>
    </w:p>
    <w:p w:rsidR="00A907F3" w:rsidRPr="00E9778C" w:rsidRDefault="00A907F3" w:rsidP="00A907F3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4</w:t>
      </w:r>
      <w:r>
        <w:rPr>
          <w:vertAlign w:val="superscript"/>
        </w:rPr>
        <w:t> </w:t>
      </w:r>
      <w:r w:rsidRPr="00E9778C">
        <w:rPr>
          <w:lang w:val="ru-RU"/>
        </w:rPr>
        <w:t>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12</w:t>
      </w:r>
      <w:r>
        <w:t> </w:t>
      </w:r>
      <w:r w:rsidRPr="00E9778C">
        <w:rPr>
          <w:lang w:val="ru-RU"/>
        </w:rPr>
        <w:t>апреля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26 «О</w:t>
      </w:r>
      <w:r>
        <w:t> </w:t>
      </w:r>
      <w:r w:rsidRPr="00E9778C">
        <w:rPr>
          <w:lang w:val="ru-RU"/>
        </w:rPr>
        <w:t>классификации объектов общественного питания по</w:t>
      </w:r>
      <w:r>
        <w:t> </w:t>
      </w:r>
      <w:r w:rsidRPr="00E9778C">
        <w:rPr>
          <w:lang w:val="ru-RU"/>
        </w:rPr>
        <w:t>типам».</w:t>
      </w:r>
    </w:p>
    <w:p w:rsidR="00A907F3" w:rsidRPr="00E9778C" w:rsidRDefault="00A907F3" w:rsidP="00A907F3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5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A907F3" w:rsidRDefault="00A907F3" w:rsidP="00A907F3">
      <w:pPr>
        <w:pStyle w:val="newncpi"/>
      </w:pPr>
      <w:r>
        <w:t> </w:t>
      </w: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Default="00A907F3" w:rsidP="00A907F3">
      <w:pPr>
        <w:pStyle w:val="newncpi"/>
      </w:pPr>
    </w:p>
    <w:p w:rsidR="00A907F3" w:rsidRPr="00E9778C" w:rsidRDefault="00A907F3" w:rsidP="00A907F3">
      <w:pPr>
        <w:pStyle w:val="newncpi"/>
      </w:pPr>
    </w:p>
    <w:p w:rsidR="00A907F3" w:rsidRPr="00E9778C" w:rsidRDefault="00A907F3" w:rsidP="00A907F3">
      <w:pPr>
        <w:pStyle w:val="newncpi"/>
      </w:pPr>
      <w:r>
        <w:t> </w:t>
      </w: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3C" w:rsidRDefault="00AA043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AA043C" w:rsidRDefault="00AA043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3C" w:rsidRDefault="00AA043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AA043C" w:rsidRDefault="00AA043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7F3"/>
    <w:rsid w:val="00A90B11"/>
    <w:rsid w:val="00A96E82"/>
    <w:rsid w:val="00AA043C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A907F3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A907F3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A907F3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A907F3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A907F3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A907F3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A907F3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2022-06-06T06:02:00Z</dcterms:created>
  <dcterms:modified xsi:type="dcterms:W3CDTF">2022-06-06T06:02:00Z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