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4" w:type="dxa"/>
        <w:tblLook w:val="0000"/>
      </w:tblPr>
      <w:tblGrid>
        <w:gridCol w:w="7673"/>
        <w:gridCol w:w="2558"/>
      </w:tblGrid>
      <w:tr w:rsidR="00597D7C">
        <w:trPr>
          <w:divId w:val="1865514096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append1"/>
            </w:pPr>
            <w:r>
              <w:t>Приложение 5</w:t>
            </w:r>
          </w:p>
          <w:p w:rsidR="00597D7C" w:rsidRDefault="00597D7C">
            <w:pPr>
              <w:pStyle w:val="append"/>
            </w:pPr>
            <w:r>
              <w:t>к постановлению</w:t>
            </w:r>
            <w:r>
              <w:br/>
              <w:t>Министерства торговли</w:t>
            </w:r>
            <w:r>
              <w:br/>
              <w:t>Республики Беларусь</w:t>
            </w:r>
          </w:p>
          <w:p w:rsidR="00597D7C" w:rsidRDefault="00597D7C">
            <w:pPr>
              <w:pStyle w:val="append"/>
            </w:pPr>
            <w:r>
              <w:t>20.07.2015 № 21</w:t>
            </w:r>
          </w:p>
        </w:tc>
      </w:tr>
    </w:tbl>
    <w:p w:rsidR="00597D7C" w:rsidRDefault="00597D7C">
      <w:pPr>
        <w:pStyle w:val="begform"/>
        <w:divId w:val="1865514096"/>
      </w:pPr>
      <w:r>
        <w:t> </w:t>
      </w:r>
    </w:p>
    <w:p w:rsidR="00597D7C" w:rsidRDefault="00597D7C">
      <w:pPr>
        <w:pStyle w:val="onestring"/>
        <w:divId w:val="1865514096"/>
      </w:pPr>
      <w:r>
        <w:t>Форма</w:t>
      </w:r>
    </w:p>
    <w:p w:rsidR="00597D7C" w:rsidRDefault="00597D7C">
      <w:pPr>
        <w:pStyle w:val="newncpi"/>
        <w:divId w:val="1865514096"/>
      </w:pPr>
      <w:r>
        <w:t> </w:t>
      </w:r>
    </w:p>
    <w:tbl>
      <w:tblPr>
        <w:tblW w:w="5000" w:type="pct"/>
        <w:tblInd w:w="-4" w:type="dxa"/>
        <w:tblLook w:val="0000"/>
      </w:tblPr>
      <w:tblGrid>
        <w:gridCol w:w="4481"/>
        <w:gridCol w:w="5750"/>
      </w:tblGrid>
      <w:tr w:rsidR="00597D7C">
        <w:trPr>
          <w:divId w:val="1865514096"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table10"/>
            </w:pPr>
            <w:r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table10"/>
              <w:jc w:val="center"/>
            </w:pPr>
            <w:r>
              <w:t>___________________________________________________</w:t>
            </w:r>
          </w:p>
        </w:tc>
      </w:tr>
      <w:tr w:rsidR="00597D7C">
        <w:trPr>
          <w:divId w:val="1865514096"/>
          <w:trHeight w:val="238"/>
        </w:trPr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table10"/>
            </w:pPr>
            <w:r>
              <w:t> </w:t>
            </w:r>
          </w:p>
        </w:tc>
        <w:tc>
          <w:tcPr>
            <w:tcW w:w="2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undline"/>
              <w:jc w:val="center"/>
            </w:pPr>
            <w:r>
              <w:t>(наименование районного, городского исполнительного комитета, местной администрации района в г. Минске)</w:t>
            </w:r>
          </w:p>
        </w:tc>
      </w:tr>
    </w:tbl>
    <w:p w:rsidR="00597D7C" w:rsidRDefault="00597D7C">
      <w:pPr>
        <w:pStyle w:val="titlep"/>
        <w:divId w:val="1865514096"/>
      </w:pPr>
      <w:r>
        <w:t>ЗАЯВЛЕНИЕ</w:t>
      </w:r>
      <w:r>
        <w:br/>
        <w:t>об исключении сведений из государственного информационного ресурса «Реестр бытовых услуг Республики Беларусь» </w:t>
      </w:r>
    </w:p>
    <w:p w:rsidR="00597D7C" w:rsidRDefault="00597D7C">
      <w:pPr>
        <w:pStyle w:val="newncpi0"/>
        <w:divId w:val="1865514096"/>
      </w:pPr>
      <w:r>
        <w:t>_____________________________________________________________________________</w:t>
      </w:r>
    </w:p>
    <w:p w:rsidR="00597D7C" w:rsidRDefault="00597D7C">
      <w:pPr>
        <w:pStyle w:val="undline"/>
        <w:jc w:val="center"/>
        <w:divId w:val="1865514096"/>
      </w:pPr>
      <w:r>
        <w:t>(полное наименование юридического лица (согласно учредительным документам), фамилия,</w:t>
      </w:r>
    </w:p>
    <w:p w:rsidR="00597D7C" w:rsidRDefault="00597D7C">
      <w:pPr>
        <w:pStyle w:val="newncpi0"/>
        <w:divId w:val="1865514096"/>
      </w:pPr>
      <w:r>
        <w:t>_____________________________________________________________________________</w:t>
      </w:r>
    </w:p>
    <w:p w:rsidR="00597D7C" w:rsidRDefault="00597D7C">
      <w:pPr>
        <w:pStyle w:val="undline"/>
        <w:jc w:val="center"/>
        <w:divId w:val="1865514096"/>
      </w:pPr>
      <w:r>
        <w:t>собственное имя, отчество (если таковое имеется) индивидуального предпринимателя,</w:t>
      </w:r>
    </w:p>
    <w:p w:rsidR="00597D7C" w:rsidRDefault="00597D7C">
      <w:pPr>
        <w:pStyle w:val="newncpi0"/>
        <w:divId w:val="1865514096"/>
      </w:pPr>
      <w:r>
        <w:t>_____________________________________________________________________________</w:t>
      </w:r>
    </w:p>
    <w:p w:rsidR="00597D7C" w:rsidRDefault="00597D7C">
      <w:pPr>
        <w:pStyle w:val="undline"/>
        <w:jc w:val="center"/>
        <w:divId w:val="1865514096"/>
      </w:pPr>
      <w:r>
        <w:t>учетный номер плательщика, регистрационный номер в государственном информационном ресурсе «Единый государственный регистр юридических лиц и индивидуальных предпринимателей»)</w:t>
      </w:r>
    </w:p>
    <w:p w:rsidR="00597D7C" w:rsidRDefault="00597D7C">
      <w:pPr>
        <w:pStyle w:val="newncpi0"/>
        <w:divId w:val="1865514096"/>
      </w:pPr>
      <w:r>
        <w:t> </w:t>
      </w:r>
    </w:p>
    <w:p w:rsidR="00597D7C" w:rsidRDefault="00597D7C">
      <w:pPr>
        <w:pStyle w:val="newncpi0"/>
        <w:divId w:val="1865514096"/>
      </w:pPr>
      <w:r>
        <w:t>Прошу исключить сведения из государственного информационного ресурса «Реестр бытовых услуг Республики Беларусь»:</w:t>
      </w:r>
    </w:p>
    <w:p w:rsidR="00597D7C" w:rsidRDefault="00597D7C">
      <w:pPr>
        <w:pStyle w:val="newncpi0"/>
        <w:divId w:val="1865514096"/>
      </w:pPr>
      <w:r>
        <w:t>1. о субъекте, оказывающем бытовые услуги</w:t>
      </w:r>
    </w:p>
    <w:p w:rsidR="00597D7C" w:rsidRDefault="00597D7C">
      <w:pPr>
        <w:pStyle w:val="newncpi0"/>
        <w:divId w:val="1865514096"/>
      </w:pPr>
      <w:r>
        <w:t>2. об объекте бытового обслуживания</w:t>
      </w:r>
    </w:p>
    <w:p w:rsidR="00597D7C" w:rsidRDefault="00597D7C">
      <w:pPr>
        <w:pStyle w:val="newncpi0"/>
        <w:divId w:val="1865514096"/>
      </w:pPr>
      <w:r>
        <w:t>_____________________________________________________________________________</w:t>
      </w:r>
    </w:p>
    <w:p w:rsidR="00597D7C" w:rsidRDefault="00597D7C">
      <w:pPr>
        <w:pStyle w:val="undline"/>
        <w:jc w:val="center"/>
        <w:divId w:val="1865514096"/>
      </w:pPr>
      <w:r>
        <w:t>(вид и наименование (при наличии) объекта бытового обслуживания,</w:t>
      </w:r>
    </w:p>
    <w:p w:rsidR="00597D7C" w:rsidRDefault="00597D7C">
      <w:pPr>
        <w:pStyle w:val="newncpi0"/>
        <w:divId w:val="1865514096"/>
      </w:pPr>
      <w:r>
        <w:t>_____________________________________________________________________________</w:t>
      </w:r>
    </w:p>
    <w:p w:rsidR="00597D7C" w:rsidRDefault="00597D7C">
      <w:pPr>
        <w:pStyle w:val="undline"/>
        <w:jc w:val="center"/>
        <w:divId w:val="1865514096"/>
      </w:pPr>
      <w:r>
        <w:t>место нахождения объекта бытового обслуживания,</w:t>
      </w:r>
    </w:p>
    <w:p w:rsidR="00597D7C" w:rsidRDefault="00597D7C">
      <w:pPr>
        <w:pStyle w:val="newncpi0"/>
        <w:divId w:val="1865514096"/>
      </w:pPr>
      <w:r>
        <w:t>_____________________________________________________________________________</w:t>
      </w:r>
    </w:p>
    <w:p w:rsidR="00597D7C" w:rsidRDefault="00597D7C">
      <w:pPr>
        <w:pStyle w:val="undline"/>
        <w:jc w:val="center"/>
        <w:divId w:val="1865514096"/>
      </w:pPr>
      <w:r>
        <w:t>форма бытового обслуживания)</w:t>
      </w:r>
    </w:p>
    <w:p w:rsidR="00597D7C" w:rsidRDefault="00597D7C">
      <w:pPr>
        <w:pStyle w:val="newncpi0"/>
        <w:divId w:val="1865514096"/>
      </w:pPr>
      <w:r>
        <w:t> </w:t>
      </w:r>
    </w:p>
    <w:p w:rsidR="00597D7C" w:rsidRDefault="00597D7C">
      <w:pPr>
        <w:pStyle w:val="newncpi0"/>
        <w:divId w:val="1865514096"/>
      </w:pPr>
      <w:r>
        <w:t>Регистрационный номер в государственном информационном ресурсе «Реестр бытовых услуг Республики Беларусь» _____</w:t>
      </w:r>
    </w:p>
    <w:p w:rsidR="00597D7C" w:rsidRDefault="00597D7C">
      <w:pPr>
        <w:pStyle w:val="newncpi0"/>
        <w:divId w:val="1865514096"/>
      </w:pPr>
      <w:r>
        <w:t> </w:t>
      </w:r>
    </w:p>
    <w:p w:rsidR="00597D7C" w:rsidRDefault="00597D7C">
      <w:pPr>
        <w:pStyle w:val="newncpi0"/>
        <w:divId w:val="1865514096"/>
      </w:pPr>
      <w:r>
        <w:t>Свидетельство о включении в государственный информационный ресурс «Реестр бытовых услуг Республики Беларусь» _____</w:t>
      </w:r>
    </w:p>
    <w:p w:rsidR="00597D7C" w:rsidRDefault="00597D7C">
      <w:pPr>
        <w:pStyle w:val="newncpi0"/>
        <w:divId w:val="1865514096"/>
      </w:pPr>
      <w:r>
        <w:t> </w:t>
      </w:r>
    </w:p>
    <w:p w:rsidR="00597D7C" w:rsidRDefault="00597D7C">
      <w:pPr>
        <w:pStyle w:val="newncpi0"/>
        <w:divId w:val="1865514096"/>
      </w:pPr>
      <w:r>
        <w:t>Достоверность указанных сведений подтверждаю.</w:t>
      </w:r>
    </w:p>
    <w:p w:rsidR="00597D7C" w:rsidRDefault="00597D7C">
      <w:pPr>
        <w:pStyle w:val="newncpi"/>
        <w:divId w:val="1865514096"/>
      </w:pPr>
      <w:r>
        <w:t> </w:t>
      </w:r>
    </w:p>
    <w:tbl>
      <w:tblPr>
        <w:tblW w:w="5000" w:type="pct"/>
        <w:tblInd w:w="-4" w:type="dxa"/>
        <w:tblCellMar>
          <w:left w:w="0" w:type="dxa"/>
          <w:right w:w="0" w:type="dxa"/>
        </w:tblCellMar>
        <w:tblLook w:val="0000"/>
      </w:tblPr>
      <w:tblGrid>
        <w:gridCol w:w="4341"/>
        <w:gridCol w:w="252"/>
        <w:gridCol w:w="2247"/>
        <w:gridCol w:w="252"/>
        <w:gridCol w:w="3139"/>
      </w:tblGrid>
      <w:tr w:rsidR="00597D7C">
        <w:trPr>
          <w:divId w:val="1865514096"/>
        </w:trPr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  <w:p w:rsidR="00597D7C" w:rsidRDefault="00597D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"/>
              <w:ind w:firstLine="0"/>
              <w:jc w:val="center"/>
            </w:pPr>
            <w:r>
              <w:t> </w:t>
            </w:r>
          </w:p>
        </w:tc>
      </w:tr>
      <w:tr w:rsidR="00597D7C">
        <w:trPr>
          <w:divId w:val="1865514096"/>
        </w:trPr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97D7C">
        <w:trPr>
          <w:divId w:val="1865514096"/>
        </w:trPr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275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97D7C" w:rsidRDefault="00597D7C">
            <w:pPr>
              <w:pStyle w:val="newncpi0"/>
              <w:jc w:val="left"/>
            </w:pPr>
            <w:r>
              <w:t>М.П. (при наличии)</w:t>
            </w:r>
          </w:p>
        </w:tc>
      </w:tr>
    </w:tbl>
    <w:p w:rsidR="00597D7C" w:rsidRDefault="00597D7C">
      <w:pPr>
        <w:pStyle w:val="newncpi0"/>
        <w:divId w:val="1865514096"/>
      </w:pPr>
      <w:r>
        <w:t>___ ______________ 20__ г.</w:t>
      </w:r>
    </w:p>
    <w:p w:rsidR="00597D7C" w:rsidRDefault="00597D7C">
      <w:pPr>
        <w:pStyle w:val="endform"/>
        <w:divId w:val="1865514096"/>
      </w:pPr>
      <w:r>
        <w:t> </w:t>
      </w:r>
    </w:p>
    <w:p w:rsidR="00597D7C" w:rsidRDefault="00597D7C" w:rsidP="00A860FB">
      <w:pPr>
        <w:pStyle w:val="endform"/>
        <w:divId w:val="1865514096"/>
      </w:pPr>
    </w:p>
    <w:p w:rsidR="00597D7C" w:rsidRDefault="00597D7C"/>
    <w:sectPr w:rsidR="00597D7C" w:rsidSect="007E525C">
      <w:headerReference w:type="default" r:id="rId6"/>
      <w:pgSz w:w="11920" w:h="16838"/>
      <w:pgMar w:top="510" w:right="567" w:bottom="510" w:left="1134" w:header="27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7C" w:rsidRDefault="00597D7C">
      <w:r>
        <w:separator/>
      </w:r>
    </w:p>
  </w:endnote>
  <w:endnote w:type="continuationSeparator" w:id="0">
    <w:p w:rsidR="00597D7C" w:rsidRDefault="0059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7C" w:rsidRDefault="00597D7C">
      <w:r>
        <w:separator/>
      </w:r>
    </w:p>
  </w:footnote>
  <w:footnote w:type="continuationSeparator" w:id="0">
    <w:p w:rsidR="00597D7C" w:rsidRDefault="00597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7C" w:rsidRPr="007E525C" w:rsidRDefault="00597D7C" w:rsidP="007E525C">
    <w:pPr>
      <w:pStyle w:val="Header"/>
      <w:framePr w:wrap="auto" w:vAnchor="text" w:hAnchor="margin" w:xAlign="center" w:y="1"/>
      <w:rPr>
        <w:rStyle w:val="PageNumber"/>
      </w:rPr>
    </w:pPr>
    <w:r w:rsidRPr="007E525C">
      <w:rPr>
        <w:rStyle w:val="PageNumber"/>
      </w:rPr>
      <w:fldChar w:fldCharType="begin"/>
    </w:r>
    <w:r w:rsidRPr="007E525C">
      <w:rPr>
        <w:rStyle w:val="PageNumber"/>
      </w:rPr>
      <w:instrText xml:space="preserve">PAGE  </w:instrText>
    </w:r>
    <w:r w:rsidRPr="007E525C">
      <w:rPr>
        <w:rStyle w:val="PageNumber"/>
      </w:rPr>
      <w:fldChar w:fldCharType="separate"/>
    </w:r>
    <w:r>
      <w:rPr>
        <w:rStyle w:val="PageNumber"/>
        <w:noProof/>
      </w:rPr>
      <w:t>1</w:t>
    </w:r>
    <w:r w:rsidRPr="007E525C">
      <w:rPr>
        <w:rStyle w:val="PageNumber"/>
      </w:rPr>
      <w:fldChar w:fldCharType="end"/>
    </w:r>
  </w:p>
  <w:p w:rsidR="00597D7C" w:rsidRPr="007E525C" w:rsidRDefault="00597D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5C"/>
    <w:rsid w:val="00597D7C"/>
    <w:rsid w:val="007E525C"/>
    <w:rsid w:val="0092188C"/>
    <w:rsid w:val="00A025DE"/>
    <w:rsid w:val="00A27973"/>
    <w:rsid w:val="00A860FB"/>
    <w:rsid w:val="00E2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2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3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52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32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E525C"/>
  </w:style>
  <w:style w:type="table" w:styleId="TableGrid">
    <w:name w:val="Table Grid"/>
    <w:basedOn w:val="TableNormal"/>
    <w:uiPriority w:val="99"/>
    <w:rsid w:val="007E52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uiPriority w:val="99"/>
    <w:rsid w:val="007E525C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7E525C"/>
    <w:rPr>
      <w:rFonts w:ascii="Times New Roman" w:hAnsi="Times New Roman" w:cs="Times New Roman"/>
      <w:caps/>
    </w:rPr>
  </w:style>
  <w:style w:type="paragraph" w:customStyle="1" w:styleId="newncpi0">
    <w:name w:val="newncpi0"/>
    <w:basedOn w:val="Normal"/>
    <w:uiPriority w:val="99"/>
    <w:rsid w:val="007E525C"/>
    <w:pPr>
      <w:jc w:val="both"/>
    </w:pPr>
  </w:style>
  <w:style w:type="character" w:customStyle="1" w:styleId="datepr">
    <w:name w:val="datepr"/>
    <w:basedOn w:val="DefaultParagraphFont"/>
    <w:uiPriority w:val="99"/>
    <w:rsid w:val="007E525C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7E525C"/>
    <w:rPr>
      <w:rFonts w:ascii="Times New Roman" w:hAnsi="Times New Roman" w:cs="Times New Roman"/>
    </w:rPr>
  </w:style>
  <w:style w:type="paragraph" w:customStyle="1" w:styleId="newncpi">
    <w:name w:val="newncpi"/>
    <w:basedOn w:val="Normal"/>
    <w:uiPriority w:val="99"/>
    <w:rsid w:val="007E525C"/>
    <w:pPr>
      <w:ind w:firstLine="567"/>
      <w:jc w:val="both"/>
    </w:pPr>
  </w:style>
  <w:style w:type="paragraph" w:customStyle="1" w:styleId="title">
    <w:name w:val="title"/>
    <w:basedOn w:val="Normal"/>
    <w:uiPriority w:val="99"/>
    <w:rsid w:val="007E525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Normal"/>
    <w:uiPriority w:val="99"/>
    <w:rsid w:val="007E525C"/>
    <w:pPr>
      <w:ind w:left="1021"/>
    </w:pPr>
  </w:style>
  <w:style w:type="paragraph" w:customStyle="1" w:styleId="changeadd">
    <w:name w:val="changeadd"/>
    <w:basedOn w:val="Normal"/>
    <w:uiPriority w:val="99"/>
    <w:rsid w:val="007E525C"/>
    <w:pPr>
      <w:ind w:left="1134" w:firstLine="567"/>
      <w:jc w:val="both"/>
    </w:pPr>
  </w:style>
  <w:style w:type="paragraph" w:customStyle="1" w:styleId="preamble">
    <w:name w:val="preamble"/>
    <w:basedOn w:val="Normal"/>
    <w:uiPriority w:val="99"/>
    <w:rsid w:val="007E525C"/>
    <w:pPr>
      <w:ind w:firstLine="567"/>
      <w:jc w:val="both"/>
    </w:pPr>
  </w:style>
  <w:style w:type="paragraph" w:customStyle="1" w:styleId="point">
    <w:name w:val="point"/>
    <w:basedOn w:val="Normal"/>
    <w:uiPriority w:val="99"/>
    <w:rsid w:val="007E525C"/>
    <w:pPr>
      <w:ind w:firstLine="567"/>
      <w:jc w:val="both"/>
    </w:pPr>
  </w:style>
  <w:style w:type="paragraph" w:customStyle="1" w:styleId="underpoint">
    <w:name w:val="underpoint"/>
    <w:basedOn w:val="Normal"/>
    <w:uiPriority w:val="99"/>
    <w:rsid w:val="007E525C"/>
    <w:pPr>
      <w:ind w:firstLine="567"/>
      <w:jc w:val="both"/>
    </w:pPr>
  </w:style>
  <w:style w:type="character" w:customStyle="1" w:styleId="post">
    <w:name w:val="post"/>
    <w:basedOn w:val="DefaultParagraphFont"/>
    <w:uiPriority w:val="99"/>
    <w:rsid w:val="007E525C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7E525C"/>
    <w:rPr>
      <w:rFonts w:ascii="Times New Roman" w:hAnsi="Times New Roman" w:cs="Times New Roman"/>
      <w:b/>
      <w:bCs/>
      <w:sz w:val="22"/>
      <w:szCs w:val="22"/>
    </w:rPr>
  </w:style>
  <w:style w:type="paragraph" w:customStyle="1" w:styleId="agree">
    <w:name w:val="agree"/>
    <w:basedOn w:val="Normal"/>
    <w:uiPriority w:val="99"/>
    <w:rsid w:val="007E525C"/>
    <w:pPr>
      <w:spacing w:after="28"/>
    </w:pPr>
    <w:rPr>
      <w:sz w:val="22"/>
      <w:szCs w:val="22"/>
    </w:rPr>
  </w:style>
  <w:style w:type="paragraph" w:customStyle="1" w:styleId="agreefio">
    <w:name w:val="agreefio"/>
    <w:basedOn w:val="Normal"/>
    <w:uiPriority w:val="99"/>
    <w:rsid w:val="007E525C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Normal"/>
    <w:uiPriority w:val="99"/>
    <w:rsid w:val="007E525C"/>
    <w:pPr>
      <w:jc w:val="both"/>
    </w:pPr>
    <w:rPr>
      <w:sz w:val="22"/>
      <w:szCs w:val="22"/>
    </w:rPr>
  </w:style>
  <w:style w:type="paragraph" w:customStyle="1" w:styleId="append1">
    <w:name w:val="append1"/>
    <w:basedOn w:val="Normal"/>
    <w:uiPriority w:val="99"/>
    <w:rsid w:val="007E525C"/>
    <w:pPr>
      <w:spacing w:after="28"/>
    </w:pPr>
    <w:rPr>
      <w:sz w:val="22"/>
      <w:szCs w:val="22"/>
    </w:rPr>
  </w:style>
  <w:style w:type="paragraph" w:customStyle="1" w:styleId="append">
    <w:name w:val="append"/>
    <w:basedOn w:val="Normal"/>
    <w:uiPriority w:val="99"/>
    <w:rsid w:val="007E525C"/>
    <w:rPr>
      <w:sz w:val="22"/>
      <w:szCs w:val="22"/>
    </w:rPr>
  </w:style>
  <w:style w:type="paragraph" w:customStyle="1" w:styleId="begform">
    <w:name w:val="begform"/>
    <w:basedOn w:val="Normal"/>
    <w:uiPriority w:val="99"/>
    <w:rsid w:val="007E525C"/>
    <w:pPr>
      <w:ind w:firstLine="567"/>
      <w:jc w:val="both"/>
    </w:pPr>
  </w:style>
  <w:style w:type="paragraph" w:customStyle="1" w:styleId="undline">
    <w:name w:val="undline"/>
    <w:basedOn w:val="Normal"/>
    <w:uiPriority w:val="99"/>
    <w:rsid w:val="007E525C"/>
    <w:pPr>
      <w:jc w:val="both"/>
    </w:pPr>
    <w:rPr>
      <w:sz w:val="20"/>
      <w:szCs w:val="20"/>
    </w:rPr>
  </w:style>
  <w:style w:type="paragraph" w:customStyle="1" w:styleId="titlep">
    <w:name w:val="titlep"/>
    <w:basedOn w:val="Normal"/>
    <w:uiPriority w:val="99"/>
    <w:rsid w:val="007E525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Normal"/>
    <w:uiPriority w:val="99"/>
    <w:rsid w:val="007E525C"/>
    <w:rPr>
      <w:sz w:val="20"/>
      <w:szCs w:val="20"/>
    </w:rPr>
  </w:style>
  <w:style w:type="paragraph" w:customStyle="1" w:styleId="snoskiline">
    <w:name w:val="snoskiline"/>
    <w:basedOn w:val="Normal"/>
    <w:uiPriority w:val="99"/>
    <w:rsid w:val="007E525C"/>
    <w:pPr>
      <w:jc w:val="both"/>
    </w:pPr>
    <w:rPr>
      <w:sz w:val="20"/>
      <w:szCs w:val="20"/>
    </w:rPr>
  </w:style>
  <w:style w:type="paragraph" w:customStyle="1" w:styleId="snoski">
    <w:name w:val="snoski"/>
    <w:basedOn w:val="Normal"/>
    <w:uiPriority w:val="99"/>
    <w:rsid w:val="007E525C"/>
    <w:pPr>
      <w:ind w:firstLine="567"/>
      <w:jc w:val="both"/>
    </w:pPr>
    <w:rPr>
      <w:sz w:val="20"/>
      <w:szCs w:val="20"/>
    </w:rPr>
  </w:style>
  <w:style w:type="paragraph" w:customStyle="1" w:styleId="endform">
    <w:name w:val="endform"/>
    <w:basedOn w:val="Normal"/>
    <w:uiPriority w:val="99"/>
    <w:rsid w:val="007E525C"/>
    <w:pPr>
      <w:ind w:firstLine="567"/>
      <w:jc w:val="both"/>
    </w:pPr>
  </w:style>
  <w:style w:type="paragraph" w:customStyle="1" w:styleId="onestring">
    <w:name w:val="onestring"/>
    <w:basedOn w:val="Normal"/>
    <w:uiPriority w:val="99"/>
    <w:rsid w:val="007E525C"/>
    <w:pPr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298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ТОРГОВЛИ РЕСПУБЛИКИ БЕЛАРУСЬ</dc:title>
  <dc:subject/>
  <dc:creator>Буйновская</dc:creator>
  <cp:keywords/>
  <dc:description/>
  <cp:lastModifiedBy>Буйновская</cp:lastModifiedBy>
  <cp:revision>2</cp:revision>
  <dcterms:created xsi:type="dcterms:W3CDTF">2016-10-03T09:12:00Z</dcterms:created>
  <dcterms:modified xsi:type="dcterms:W3CDTF">2016-10-03T09:12:00Z</dcterms:modified>
</cp:coreProperties>
</file>