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4" w:type="dxa"/>
        <w:tblCellMar>
          <w:left w:w="0" w:type="dxa"/>
          <w:right w:w="0" w:type="dxa"/>
        </w:tblCellMar>
        <w:tblLook w:val="0000"/>
      </w:tblPr>
      <w:tblGrid>
        <w:gridCol w:w="7317"/>
        <w:gridCol w:w="2914"/>
      </w:tblGrid>
      <w:tr w:rsidR="00EB0F51">
        <w:trPr>
          <w:divId w:val="1500269873"/>
        </w:trPr>
        <w:tc>
          <w:tcPr>
            <w:tcW w:w="35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newncpi"/>
            </w:pPr>
            <w:r>
              <w:t> </w:t>
            </w:r>
          </w:p>
        </w:tc>
        <w:tc>
          <w:tcPr>
            <w:tcW w:w="142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append1"/>
            </w:pPr>
            <w:r>
              <w:t>Приложение 2</w:t>
            </w:r>
          </w:p>
          <w:p w:rsidR="00EB0F51" w:rsidRDefault="00EB0F51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торговли </w:t>
            </w:r>
            <w:r>
              <w:br/>
              <w:t xml:space="preserve">Республики Беларусь </w:t>
            </w:r>
            <w:r>
              <w:br/>
              <w:t xml:space="preserve">20.07.2015 № 21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торговли </w:t>
            </w:r>
            <w:r>
              <w:br/>
              <w:t xml:space="preserve">Республики Беларусь </w:t>
            </w:r>
            <w:r>
              <w:br/>
              <w:t xml:space="preserve">18.08.2016 № 27) </w:t>
            </w:r>
          </w:p>
        </w:tc>
      </w:tr>
    </w:tbl>
    <w:p w:rsidR="00EB0F51" w:rsidRDefault="00EB0F51">
      <w:pPr>
        <w:pStyle w:val="begform"/>
        <w:divId w:val="1500269873"/>
      </w:pPr>
      <w:r>
        <w:t> </w:t>
      </w:r>
    </w:p>
    <w:p w:rsidR="00EB0F51" w:rsidRDefault="00EB0F51">
      <w:pPr>
        <w:pStyle w:val="onestring"/>
        <w:divId w:val="1500269873"/>
      </w:pPr>
      <w:r>
        <w:t>Форма</w:t>
      </w:r>
    </w:p>
    <w:p w:rsidR="00EB0F51" w:rsidRDefault="00EB0F51">
      <w:pPr>
        <w:pStyle w:val="newncpi"/>
        <w:divId w:val="1500269873"/>
      </w:pPr>
      <w:r>
        <w:t> </w:t>
      </w:r>
    </w:p>
    <w:p w:rsidR="00EB0F51" w:rsidRDefault="00EB0F51">
      <w:pPr>
        <w:pStyle w:val="newncpi0"/>
        <w:jc w:val="center"/>
        <w:divId w:val="1500269873"/>
      </w:pPr>
      <w:r>
        <w:t>____________________________________________________________________________</w:t>
      </w:r>
    </w:p>
    <w:p w:rsidR="00EB0F51" w:rsidRDefault="00EB0F51">
      <w:pPr>
        <w:pStyle w:val="undline"/>
        <w:jc w:val="center"/>
        <w:divId w:val="1500269873"/>
      </w:pPr>
      <w:r>
        <w:t xml:space="preserve">(наименование районного, городского исполнительного комитета, </w:t>
      </w:r>
      <w:r>
        <w:br/>
        <w:t>местной администрации района в г. Минске)</w:t>
      </w:r>
    </w:p>
    <w:p w:rsidR="00EB0F51" w:rsidRDefault="00EB0F51">
      <w:pPr>
        <w:pStyle w:val="titlep"/>
        <w:spacing w:after="0"/>
        <w:divId w:val="1500269873"/>
      </w:pPr>
      <w:r>
        <w:t>ЗАЯВЛЕНИЕ</w:t>
      </w:r>
    </w:p>
    <w:p w:rsidR="00EB0F51" w:rsidRDefault="00EB0F51">
      <w:pPr>
        <w:pStyle w:val="newncpi0"/>
        <w:jc w:val="center"/>
        <w:divId w:val="1500269873"/>
      </w:pPr>
      <w:r>
        <w:rPr>
          <w:b/>
          <w:bCs/>
        </w:rPr>
        <w:t xml:space="preserve">о включении сведений в государственный информационный ресурс </w:t>
      </w:r>
      <w:r>
        <w:br/>
      </w:r>
      <w:r>
        <w:rPr>
          <w:b/>
          <w:bCs/>
        </w:rPr>
        <w:t xml:space="preserve">«Реестр бытовых услуг Республики Беларусь» для субъектов, </w:t>
      </w:r>
      <w:r>
        <w:br/>
      </w:r>
      <w:r>
        <w:rPr>
          <w:b/>
          <w:bCs/>
        </w:rPr>
        <w:t>оказывающих бытовые услуги без объекта бытового обслуживания</w:t>
      </w:r>
    </w:p>
    <w:p w:rsidR="00EB0F51" w:rsidRDefault="00EB0F51">
      <w:pPr>
        <w:pStyle w:val="newncpi"/>
        <w:divId w:val="1500269873"/>
      </w:pPr>
      <w:r>
        <w:t> </w:t>
      </w:r>
    </w:p>
    <w:tbl>
      <w:tblPr>
        <w:tblW w:w="5000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000"/>
      </w:tblPr>
      <w:tblGrid>
        <w:gridCol w:w="5727"/>
        <w:gridCol w:w="1396"/>
        <w:gridCol w:w="3108"/>
      </w:tblGrid>
      <w:tr w:rsidR="00EB0F51">
        <w:trPr>
          <w:divId w:val="1500269873"/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 </w:t>
            </w:r>
          </w:p>
        </w:tc>
      </w:tr>
      <w:tr w:rsidR="00EB0F51">
        <w:trPr>
          <w:divId w:val="1500269873"/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 </w:t>
            </w:r>
          </w:p>
        </w:tc>
      </w:tr>
      <w:tr w:rsidR="00EB0F51">
        <w:trPr>
          <w:divId w:val="1500269873"/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3. Регистрационный номер в государственном информационном ресурсе «Единый государственный регистр юридических лиц и индивидуальных предпринимателей»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 </w:t>
            </w:r>
          </w:p>
        </w:tc>
      </w:tr>
      <w:tr w:rsidR="00EB0F51">
        <w:trPr>
          <w:divId w:val="1500269873"/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 </w:t>
            </w:r>
          </w:p>
        </w:tc>
      </w:tr>
      <w:tr w:rsidR="00EB0F51">
        <w:trPr>
          <w:divId w:val="1500269873"/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EB0F51">
        <w:trPr>
          <w:divId w:val="1500269873"/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Наименование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B0F51" w:rsidRDefault="00EB0F51">
            <w:pPr>
              <w:pStyle w:val="table10"/>
              <w:jc w:val="center"/>
            </w:pPr>
            <w:r>
              <w:t>Место нахождения</w:t>
            </w:r>
          </w:p>
        </w:tc>
      </w:tr>
      <w:tr w:rsidR="00EB0F51">
        <w:trPr>
          <w:divId w:val="1500269873"/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6. Форма бытового обслуживания</w:t>
            </w:r>
          </w:p>
        </w:tc>
      </w:tr>
      <w:tr w:rsidR="00EB0F51">
        <w:trPr>
          <w:divId w:val="1500269873"/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 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 </w:t>
            </w:r>
          </w:p>
        </w:tc>
      </w:tr>
      <w:tr w:rsidR="00EB0F51">
        <w:trPr>
          <w:divId w:val="1500269873"/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7. Дополнительная информация</w:t>
            </w:r>
            <w:r>
              <w:rPr>
                <w:vertAlign w:val="superscript"/>
              </w:rPr>
              <w:t>1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 </w:t>
            </w:r>
          </w:p>
        </w:tc>
      </w:tr>
      <w:tr w:rsidR="00EB0F51">
        <w:trPr>
          <w:divId w:val="1500269873"/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 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 </w:t>
            </w:r>
          </w:p>
        </w:tc>
      </w:tr>
      <w:tr w:rsidR="00EB0F51">
        <w:trPr>
          <w:divId w:val="1500269873"/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8. Виды оказываемых бытовых услуг</w:t>
            </w:r>
            <w:r>
              <w:rPr>
                <w:vertAlign w:val="superscript"/>
              </w:rPr>
              <w:t>2</w:t>
            </w:r>
          </w:p>
        </w:tc>
      </w:tr>
      <w:tr w:rsidR="00EB0F51">
        <w:trPr>
          <w:divId w:val="1500269873"/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Вид бытовых услуг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EB0F51" w:rsidRDefault="00EB0F51">
            <w:pPr>
              <w:pStyle w:val="table10"/>
              <w:jc w:val="center"/>
            </w:pPr>
            <w:r>
              <w:t>Код по ОКРБ 007-2012</w:t>
            </w:r>
          </w:p>
        </w:tc>
      </w:tr>
      <w:tr w:rsidR="00EB0F51">
        <w:trPr>
          <w:divId w:val="1500269873"/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 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 </w:t>
            </w:r>
          </w:p>
        </w:tc>
      </w:tr>
      <w:tr w:rsidR="00EB0F51">
        <w:trPr>
          <w:divId w:val="1500269873"/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 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 </w:t>
            </w:r>
          </w:p>
        </w:tc>
      </w:tr>
      <w:tr w:rsidR="00EB0F51">
        <w:trPr>
          <w:divId w:val="1500269873"/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 xml:space="preserve">9. Режим работы </w:t>
            </w:r>
          </w:p>
        </w:tc>
      </w:tr>
      <w:tr w:rsidR="00EB0F51">
        <w:trPr>
          <w:divId w:val="1500269873"/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Время работы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 </w:t>
            </w:r>
          </w:p>
        </w:tc>
      </w:tr>
      <w:tr w:rsidR="00EB0F51">
        <w:trPr>
          <w:divId w:val="1500269873"/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Перерывы (при наличии)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 </w:t>
            </w:r>
          </w:p>
        </w:tc>
      </w:tr>
      <w:tr w:rsidR="00EB0F51">
        <w:trPr>
          <w:divId w:val="1500269873"/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Выходные дни (при наличии)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 </w:t>
            </w:r>
          </w:p>
        </w:tc>
      </w:tr>
      <w:tr w:rsidR="00EB0F51">
        <w:trPr>
          <w:divId w:val="1500269873"/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10. Количество работников, непосредственно занятых в оказании бытовых услуг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 </w:t>
            </w:r>
          </w:p>
        </w:tc>
      </w:tr>
      <w:tr w:rsidR="00EB0F51">
        <w:trPr>
          <w:divId w:val="1500269873"/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11. Дополнительная информация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 </w:t>
            </w:r>
          </w:p>
        </w:tc>
      </w:tr>
      <w:tr w:rsidR="00EB0F51">
        <w:trPr>
          <w:divId w:val="1500269873"/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 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 </w:t>
            </w:r>
          </w:p>
        </w:tc>
      </w:tr>
      <w:tr w:rsidR="00EB0F51">
        <w:trPr>
          <w:divId w:val="1500269873"/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12.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EB0F51">
        <w:trPr>
          <w:divId w:val="1500269873"/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Контактный телефон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 </w:t>
            </w:r>
          </w:p>
        </w:tc>
      </w:tr>
      <w:tr w:rsidR="00EB0F51">
        <w:trPr>
          <w:divId w:val="1500269873"/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Интернет-сайт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www.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 </w:t>
            </w:r>
          </w:p>
        </w:tc>
      </w:tr>
      <w:tr w:rsidR="00EB0F51">
        <w:trPr>
          <w:divId w:val="1500269873"/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Электронная почта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e-mail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 </w:t>
            </w:r>
          </w:p>
        </w:tc>
      </w:tr>
      <w:tr w:rsidR="00EB0F51">
        <w:trPr>
          <w:divId w:val="1500269873"/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EB0F51">
        <w:trPr>
          <w:divId w:val="1500269873"/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Фамилия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 </w:t>
            </w:r>
          </w:p>
        </w:tc>
      </w:tr>
      <w:tr w:rsidR="00EB0F51">
        <w:trPr>
          <w:divId w:val="1500269873"/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Собственное имя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 </w:t>
            </w:r>
          </w:p>
        </w:tc>
      </w:tr>
      <w:tr w:rsidR="00EB0F51">
        <w:trPr>
          <w:divId w:val="1500269873"/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Отчество (если таковое имеется)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 </w:t>
            </w:r>
          </w:p>
        </w:tc>
      </w:tr>
      <w:tr w:rsidR="00EB0F51">
        <w:trPr>
          <w:divId w:val="1500269873"/>
          <w:trHeight w:val="240"/>
        </w:trPr>
        <w:tc>
          <w:tcPr>
            <w:tcW w:w="27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Служебный телефон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 </w:t>
            </w:r>
          </w:p>
        </w:tc>
      </w:tr>
    </w:tbl>
    <w:p w:rsidR="00EB0F51" w:rsidRDefault="00EB0F51">
      <w:pPr>
        <w:pStyle w:val="newncpi"/>
        <w:divId w:val="1500269873"/>
      </w:pPr>
      <w:r>
        <w:t> </w:t>
      </w:r>
    </w:p>
    <w:p w:rsidR="00EB0F51" w:rsidRDefault="00EB0F51">
      <w:pPr>
        <w:pStyle w:val="newncpi0"/>
        <w:divId w:val="1500269873"/>
      </w:pPr>
      <w:r>
        <w:t>Прошу включить сведения в государственный информационный ресурс «Реестр бытовых услуг Республики Беларусь».</w:t>
      </w:r>
    </w:p>
    <w:p w:rsidR="00EB0F51" w:rsidRDefault="00EB0F51">
      <w:pPr>
        <w:pStyle w:val="newncpi0"/>
        <w:divId w:val="1500269873"/>
      </w:pPr>
      <w:r>
        <w:t>Достоверность указанных сведений подтверждаю.</w:t>
      </w:r>
    </w:p>
    <w:p w:rsidR="00EB0F51" w:rsidRDefault="00EB0F51">
      <w:pPr>
        <w:pStyle w:val="newncpi"/>
        <w:divId w:val="1500269873"/>
      </w:pPr>
      <w:r>
        <w:t> </w:t>
      </w:r>
    </w:p>
    <w:tbl>
      <w:tblPr>
        <w:tblW w:w="5000" w:type="pct"/>
        <w:tblInd w:w="-4" w:type="dxa"/>
        <w:tblCellMar>
          <w:left w:w="0" w:type="dxa"/>
          <w:right w:w="0" w:type="dxa"/>
        </w:tblCellMar>
        <w:tblLook w:val="0000"/>
      </w:tblPr>
      <w:tblGrid>
        <w:gridCol w:w="4334"/>
        <w:gridCol w:w="3407"/>
        <w:gridCol w:w="2490"/>
      </w:tblGrid>
      <w:tr w:rsidR="00EB0F51">
        <w:trPr>
          <w:divId w:val="1500269873"/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newncpi0"/>
              <w:jc w:val="left"/>
            </w:pPr>
            <w:r>
              <w:t>Руководитель юридического лица</w:t>
            </w:r>
            <w:r>
              <w:br/>
              <w:t>(индивидуальный предприниматель)</w:t>
            </w:r>
            <w:r>
              <w:br/>
              <w:t>или уполномоченное им лицо</w:t>
            </w:r>
            <w:r>
              <w:br/>
              <w:t>_______________________________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F51" w:rsidRDefault="00EB0F51">
            <w:pPr>
              <w:pStyle w:val="table10"/>
              <w:jc w:val="center"/>
            </w:pPr>
            <w:r>
              <w:t>______________________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0F51" w:rsidRDefault="00EB0F51">
            <w:pPr>
              <w:pStyle w:val="table10"/>
              <w:jc w:val="center"/>
            </w:pPr>
            <w:r>
              <w:t>______________________</w:t>
            </w:r>
          </w:p>
        </w:tc>
      </w:tr>
      <w:tr w:rsidR="00EB0F51">
        <w:trPr>
          <w:divId w:val="1500269873"/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B0F51">
        <w:trPr>
          <w:divId w:val="1500269873"/>
          <w:trHeight w:val="238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 </w:t>
            </w:r>
          </w:p>
        </w:tc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newncpi0"/>
              <w:jc w:val="center"/>
            </w:pPr>
            <w:r>
              <w:t>М.П. (при наличии)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B0F51" w:rsidRDefault="00EB0F51">
            <w:pPr>
              <w:pStyle w:val="table10"/>
            </w:pPr>
            <w:r>
              <w:t> </w:t>
            </w:r>
          </w:p>
        </w:tc>
      </w:tr>
    </w:tbl>
    <w:p w:rsidR="00EB0F51" w:rsidRDefault="00EB0F51">
      <w:pPr>
        <w:pStyle w:val="newncpi0"/>
        <w:divId w:val="1500269873"/>
      </w:pPr>
      <w:r>
        <w:t>___ _____________ 20___ г.</w:t>
      </w:r>
    </w:p>
    <w:p w:rsidR="00EB0F51" w:rsidRDefault="00EB0F51">
      <w:pPr>
        <w:pStyle w:val="newncpi"/>
        <w:divId w:val="1500269873"/>
      </w:pPr>
      <w:r>
        <w:t> </w:t>
      </w:r>
    </w:p>
    <w:p w:rsidR="00EB0F51" w:rsidRDefault="00EB0F51">
      <w:pPr>
        <w:pStyle w:val="snoskiline"/>
        <w:divId w:val="1500269873"/>
      </w:pPr>
      <w:r>
        <w:t>______________________________</w:t>
      </w:r>
    </w:p>
    <w:p w:rsidR="00EB0F51" w:rsidRDefault="00EB0F51">
      <w:pPr>
        <w:pStyle w:val="snoski"/>
        <w:divId w:val="1500269873"/>
      </w:pPr>
      <w:r>
        <w:rPr>
          <w:vertAlign w:val="superscript"/>
        </w:rPr>
        <w:t>1</w:t>
      </w:r>
      <w:r>
        <w:t> Указывается дополнительная информация, в том числе уточняющая форму обслуживания (при необходимости).</w:t>
      </w:r>
    </w:p>
    <w:p w:rsidR="00EB0F51" w:rsidRDefault="00EB0F51">
      <w:pPr>
        <w:pStyle w:val="snoski"/>
        <w:divId w:val="1500269873"/>
      </w:pPr>
      <w:r>
        <w:rPr>
          <w:vertAlign w:val="superscript"/>
        </w:rPr>
        <w:t>2</w:t>
      </w:r>
      <w:r>
        <w:t> Указываются виды бытовых услуг, оказываемые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Положению 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 ноября 2014 г. № 1108 (Национальный правовой Интернет-портал Республики Беларусь, 04.12.2014, 5/39773).</w:t>
      </w:r>
    </w:p>
    <w:p w:rsidR="00EB0F51" w:rsidRDefault="00EB0F51">
      <w:pPr>
        <w:pStyle w:val="snoski"/>
        <w:spacing w:after="240"/>
        <w:divId w:val="1500269873"/>
      </w:pPr>
      <w:r>
        <w:rPr>
          <w:vertAlign w:val="superscript"/>
        </w:rPr>
        <w:t>3</w:t>
      </w:r>
      <w:r>
        <w:t> Дополнительная информация, касающаяся оказываемых бытовых услуг.</w:t>
      </w:r>
    </w:p>
    <w:p w:rsidR="00EB0F51" w:rsidRDefault="00EB0F51">
      <w:pPr>
        <w:pStyle w:val="endform"/>
        <w:divId w:val="1500269873"/>
      </w:pPr>
      <w:r>
        <w:t> </w:t>
      </w:r>
    </w:p>
    <w:sectPr w:rsidR="00EB0F51" w:rsidSect="007E525C">
      <w:pgSz w:w="11920" w:h="16838"/>
      <w:pgMar w:top="510" w:right="567" w:bottom="510" w:left="1134" w:header="278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F51" w:rsidRDefault="00EB0F51">
      <w:r>
        <w:separator/>
      </w:r>
    </w:p>
  </w:endnote>
  <w:endnote w:type="continuationSeparator" w:id="0">
    <w:p w:rsidR="00EB0F51" w:rsidRDefault="00EB0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F51" w:rsidRDefault="00EB0F51">
      <w:r>
        <w:separator/>
      </w:r>
    </w:p>
  </w:footnote>
  <w:footnote w:type="continuationSeparator" w:id="0">
    <w:p w:rsidR="00EB0F51" w:rsidRDefault="00EB0F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25C"/>
    <w:rsid w:val="007E525C"/>
    <w:rsid w:val="0092188C"/>
    <w:rsid w:val="00A025DE"/>
    <w:rsid w:val="00A27973"/>
    <w:rsid w:val="00B4048C"/>
    <w:rsid w:val="00E217DC"/>
    <w:rsid w:val="00E70A46"/>
    <w:rsid w:val="00EB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525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7A1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E52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7A1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E525C"/>
  </w:style>
  <w:style w:type="table" w:styleId="TableGrid">
    <w:name w:val="Table Grid"/>
    <w:basedOn w:val="TableNormal"/>
    <w:uiPriority w:val="99"/>
    <w:rsid w:val="007E52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DefaultParagraphFont"/>
    <w:uiPriority w:val="99"/>
    <w:rsid w:val="007E525C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DefaultParagraphFont"/>
    <w:uiPriority w:val="99"/>
    <w:rsid w:val="007E525C"/>
    <w:rPr>
      <w:rFonts w:ascii="Times New Roman" w:hAnsi="Times New Roman" w:cs="Times New Roman"/>
      <w:caps/>
    </w:rPr>
  </w:style>
  <w:style w:type="paragraph" w:customStyle="1" w:styleId="newncpi0">
    <w:name w:val="newncpi0"/>
    <w:basedOn w:val="Normal"/>
    <w:uiPriority w:val="99"/>
    <w:rsid w:val="007E525C"/>
    <w:pPr>
      <w:jc w:val="both"/>
    </w:pPr>
  </w:style>
  <w:style w:type="character" w:customStyle="1" w:styleId="datepr">
    <w:name w:val="datepr"/>
    <w:basedOn w:val="DefaultParagraphFont"/>
    <w:uiPriority w:val="99"/>
    <w:rsid w:val="007E525C"/>
    <w:rPr>
      <w:rFonts w:ascii="Times New Roman" w:hAnsi="Times New Roman" w:cs="Times New Roman"/>
    </w:rPr>
  </w:style>
  <w:style w:type="character" w:customStyle="1" w:styleId="number">
    <w:name w:val="number"/>
    <w:basedOn w:val="DefaultParagraphFont"/>
    <w:uiPriority w:val="99"/>
    <w:rsid w:val="007E525C"/>
    <w:rPr>
      <w:rFonts w:ascii="Times New Roman" w:hAnsi="Times New Roman" w:cs="Times New Roman"/>
    </w:rPr>
  </w:style>
  <w:style w:type="paragraph" w:customStyle="1" w:styleId="newncpi">
    <w:name w:val="newncpi"/>
    <w:basedOn w:val="Normal"/>
    <w:uiPriority w:val="99"/>
    <w:rsid w:val="007E525C"/>
    <w:pPr>
      <w:ind w:firstLine="567"/>
      <w:jc w:val="both"/>
    </w:pPr>
  </w:style>
  <w:style w:type="paragraph" w:customStyle="1" w:styleId="title">
    <w:name w:val="title"/>
    <w:basedOn w:val="Normal"/>
    <w:uiPriority w:val="99"/>
    <w:rsid w:val="007E525C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ngei">
    <w:name w:val="changei"/>
    <w:basedOn w:val="Normal"/>
    <w:uiPriority w:val="99"/>
    <w:rsid w:val="007E525C"/>
    <w:pPr>
      <w:ind w:left="1021"/>
    </w:pPr>
  </w:style>
  <w:style w:type="paragraph" w:customStyle="1" w:styleId="changeadd">
    <w:name w:val="changeadd"/>
    <w:basedOn w:val="Normal"/>
    <w:uiPriority w:val="99"/>
    <w:rsid w:val="007E525C"/>
    <w:pPr>
      <w:ind w:left="1134" w:firstLine="567"/>
      <w:jc w:val="both"/>
    </w:pPr>
  </w:style>
  <w:style w:type="paragraph" w:customStyle="1" w:styleId="preamble">
    <w:name w:val="preamble"/>
    <w:basedOn w:val="Normal"/>
    <w:uiPriority w:val="99"/>
    <w:rsid w:val="007E525C"/>
    <w:pPr>
      <w:ind w:firstLine="567"/>
      <w:jc w:val="both"/>
    </w:pPr>
  </w:style>
  <w:style w:type="paragraph" w:customStyle="1" w:styleId="point">
    <w:name w:val="point"/>
    <w:basedOn w:val="Normal"/>
    <w:uiPriority w:val="99"/>
    <w:rsid w:val="007E525C"/>
    <w:pPr>
      <w:ind w:firstLine="567"/>
      <w:jc w:val="both"/>
    </w:pPr>
  </w:style>
  <w:style w:type="paragraph" w:customStyle="1" w:styleId="underpoint">
    <w:name w:val="underpoint"/>
    <w:basedOn w:val="Normal"/>
    <w:uiPriority w:val="99"/>
    <w:rsid w:val="007E525C"/>
    <w:pPr>
      <w:ind w:firstLine="567"/>
      <w:jc w:val="both"/>
    </w:pPr>
  </w:style>
  <w:style w:type="character" w:customStyle="1" w:styleId="post">
    <w:name w:val="post"/>
    <w:basedOn w:val="DefaultParagraphFont"/>
    <w:uiPriority w:val="99"/>
    <w:rsid w:val="007E525C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DefaultParagraphFont"/>
    <w:uiPriority w:val="99"/>
    <w:rsid w:val="007E525C"/>
    <w:rPr>
      <w:rFonts w:ascii="Times New Roman" w:hAnsi="Times New Roman" w:cs="Times New Roman"/>
      <w:b/>
      <w:bCs/>
      <w:sz w:val="22"/>
      <w:szCs w:val="22"/>
    </w:rPr>
  </w:style>
  <w:style w:type="paragraph" w:customStyle="1" w:styleId="agree">
    <w:name w:val="agree"/>
    <w:basedOn w:val="Normal"/>
    <w:uiPriority w:val="99"/>
    <w:rsid w:val="007E525C"/>
    <w:pPr>
      <w:spacing w:after="28"/>
    </w:pPr>
    <w:rPr>
      <w:sz w:val="22"/>
      <w:szCs w:val="22"/>
    </w:rPr>
  </w:style>
  <w:style w:type="paragraph" w:customStyle="1" w:styleId="agreefio">
    <w:name w:val="agreefio"/>
    <w:basedOn w:val="Normal"/>
    <w:uiPriority w:val="99"/>
    <w:rsid w:val="007E525C"/>
    <w:pPr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Normal"/>
    <w:uiPriority w:val="99"/>
    <w:rsid w:val="007E525C"/>
    <w:pPr>
      <w:jc w:val="both"/>
    </w:pPr>
    <w:rPr>
      <w:sz w:val="22"/>
      <w:szCs w:val="22"/>
    </w:rPr>
  </w:style>
  <w:style w:type="paragraph" w:customStyle="1" w:styleId="append1">
    <w:name w:val="append1"/>
    <w:basedOn w:val="Normal"/>
    <w:uiPriority w:val="99"/>
    <w:rsid w:val="007E525C"/>
    <w:pPr>
      <w:spacing w:after="28"/>
    </w:pPr>
    <w:rPr>
      <w:sz w:val="22"/>
      <w:szCs w:val="22"/>
    </w:rPr>
  </w:style>
  <w:style w:type="paragraph" w:customStyle="1" w:styleId="append">
    <w:name w:val="append"/>
    <w:basedOn w:val="Normal"/>
    <w:uiPriority w:val="99"/>
    <w:rsid w:val="007E525C"/>
    <w:rPr>
      <w:sz w:val="22"/>
      <w:szCs w:val="22"/>
    </w:rPr>
  </w:style>
  <w:style w:type="paragraph" w:customStyle="1" w:styleId="begform">
    <w:name w:val="begform"/>
    <w:basedOn w:val="Normal"/>
    <w:uiPriority w:val="99"/>
    <w:rsid w:val="007E525C"/>
    <w:pPr>
      <w:ind w:firstLine="567"/>
      <w:jc w:val="both"/>
    </w:pPr>
  </w:style>
  <w:style w:type="paragraph" w:customStyle="1" w:styleId="undline">
    <w:name w:val="undline"/>
    <w:basedOn w:val="Normal"/>
    <w:uiPriority w:val="99"/>
    <w:rsid w:val="007E525C"/>
    <w:pPr>
      <w:jc w:val="both"/>
    </w:pPr>
    <w:rPr>
      <w:sz w:val="20"/>
      <w:szCs w:val="20"/>
    </w:rPr>
  </w:style>
  <w:style w:type="paragraph" w:customStyle="1" w:styleId="titlep">
    <w:name w:val="titlep"/>
    <w:basedOn w:val="Normal"/>
    <w:uiPriority w:val="99"/>
    <w:rsid w:val="007E525C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Normal"/>
    <w:uiPriority w:val="99"/>
    <w:rsid w:val="007E525C"/>
    <w:rPr>
      <w:sz w:val="20"/>
      <w:szCs w:val="20"/>
    </w:rPr>
  </w:style>
  <w:style w:type="paragraph" w:customStyle="1" w:styleId="snoskiline">
    <w:name w:val="snoskiline"/>
    <w:basedOn w:val="Normal"/>
    <w:uiPriority w:val="99"/>
    <w:rsid w:val="007E525C"/>
    <w:pPr>
      <w:jc w:val="both"/>
    </w:pPr>
    <w:rPr>
      <w:sz w:val="20"/>
      <w:szCs w:val="20"/>
    </w:rPr>
  </w:style>
  <w:style w:type="paragraph" w:customStyle="1" w:styleId="snoski">
    <w:name w:val="snoski"/>
    <w:basedOn w:val="Normal"/>
    <w:uiPriority w:val="99"/>
    <w:rsid w:val="007E525C"/>
    <w:pPr>
      <w:ind w:firstLine="567"/>
      <w:jc w:val="both"/>
    </w:pPr>
    <w:rPr>
      <w:sz w:val="20"/>
      <w:szCs w:val="20"/>
    </w:rPr>
  </w:style>
  <w:style w:type="paragraph" w:customStyle="1" w:styleId="endform">
    <w:name w:val="endform"/>
    <w:basedOn w:val="Normal"/>
    <w:uiPriority w:val="99"/>
    <w:rsid w:val="007E525C"/>
    <w:pPr>
      <w:ind w:firstLine="567"/>
      <w:jc w:val="both"/>
    </w:pPr>
  </w:style>
  <w:style w:type="paragraph" w:customStyle="1" w:styleId="onestring">
    <w:name w:val="onestring"/>
    <w:basedOn w:val="Normal"/>
    <w:uiPriority w:val="99"/>
    <w:rsid w:val="007E525C"/>
    <w:pPr>
      <w:jc w:val="righ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6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471</Words>
  <Characters>2686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МИНИСТЕРСТВА ТОРГОВЛИ РЕСПУБЛИКИ БЕЛАРУСЬ</dc:title>
  <dc:subject/>
  <dc:creator>Буйновская</dc:creator>
  <cp:keywords/>
  <dc:description/>
  <cp:lastModifiedBy>Буйновская</cp:lastModifiedBy>
  <cp:revision>3</cp:revision>
  <dcterms:created xsi:type="dcterms:W3CDTF">2016-10-03T09:08:00Z</dcterms:created>
  <dcterms:modified xsi:type="dcterms:W3CDTF">2016-10-03T09:08:00Z</dcterms:modified>
</cp:coreProperties>
</file>