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034132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9</w:t>
            </w:r>
          </w:p>
          <w:p w:rsidR="00034132" w:rsidRPr="00E9778C" w:rsidRDefault="00034132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034132" w:rsidRPr="00E9778C" w:rsidRDefault="00034132" w:rsidP="00034132">
      <w:pPr>
        <w:pStyle w:val="newncpi"/>
      </w:pPr>
      <w:r>
        <w:t> </w:t>
      </w:r>
    </w:p>
    <w:p w:rsidR="00034132" w:rsidRDefault="00034132" w:rsidP="00034132">
      <w:pPr>
        <w:pStyle w:val="onestring"/>
      </w:pPr>
      <w:r>
        <w:t>Форма</w:t>
      </w:r>
    </w:p>
    <w:p w:rsidR="00034132" w:rsidRDefault="00034132" w:rsidP="000341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03413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3413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3413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34132" w:rsidRPr="00E9778C" w:rsidRDefault="00034132" w:rsidP="00034132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 о рынке</w:t>
      </w:r>
    </w:p>
    <w:p w:rsidR="00034132" w:rsidRPr="00E9778C" w:rsidRDefault="00034132" w:rsidP="00034132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034132" w:rsidRPr="00E9778C" w:rsidRDefault="00034132" w:rsidP="000341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1160"/>
        <w:gridCol w:w="734"/>
        <w:gridCol w:w="1022"/>
        <w:gridCol w:w="1014"/>
        <w:gridCol w:w="878"/>
        <w:gridCol w:w="1167"/>
        <w:gridCol w:w="1020"/>
        <w:gridCol w:w="428"/>
      </w:tblGrid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 Учетный номер плательщика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идентификационный код (номер) налогоплательщика или его аналог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>индивидуальных предпринимателей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регистрационный код (номер)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Наименование регистрирующего органа в</w:t>
            </w:r>
            <w:r>
              <w:t> </w:t>
            </w:r>
            <w:r w:rsidRPr="00E9778C">
              <w:rPr>
                <w:lang w:val="ru-RU"/>
              </w:rPr>
              <w:t>стране регистрации и</w:t>
            </w:r>
            <w:r>
              <w:t> </w:t>
            </w:r>
            <w:r w:rsidRPr="00E9778C">
              <w:rPr>
                <w:lang w:val="ru-RU"/>
              </w:rPr>
              <w:t>дата создания (регистрации)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t> </w:t>
            </w:r>
            <w:r w:rsidRPr="00E9778C">
              <w:rPr>
                <w:lang w:val="ru-RU"/>
              </w:rPr>
              <w:t>соответствии с</w:t>
            </w:r>
            <w:r>
              <w:t> </w:t>
            </w:r>
            <w:r w:rsidRPr="00E9778C">
              <w:rPr>
                <w:lang w:val="ru-RU"/>
              </w:rPr>
              <w:t>учредительным документом действовать от</w:t>
            </w:r>
            <w:r>
              <w:t> </w:t>
            </w:r>
            <w:r w:rsidRPr="00E9778C">
              <w:rPr>
                <w:lang w:val="ru-RU"/>
              </w:rPr>
              <w:t>имени юридического лица)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9. Место нахождения рынка: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RPr="00CB1892" w:rsidTr="00D574D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12. Количество торговых мест и</w:t>
            </w:r>
            <w:r>
              <w:t> </w:t>
            </w:r>
            <w:r w:rsidRPr="00E9778C">
              <w:rPr>
                <w:lang w:val="ru-RU"/>
              </w:rPr>
              <w:t>торговых объектов (при наличии), размещенных на</w:t>
            </w:r>
            <w:r>
              <w:t> </w:t>
            </w:r>
            <w:r w:rsidRPr="00E9778C">
              <w:rPr>
                <w:lang w:val="ru-RU"/>
              </w:rPr>
              <w:t>территории рынка:</w:t>
            </w:r>
          </w:p>
        </w:tc>
      </w:tr>
      <w:tr w:rsidR="00034132" w:rsidTr="00D574D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lastRenderedPageBreak/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034132" w:rsidRPr="00CB1892" w:rsidTr="00D574D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34132" w:rsidTr="00D574D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</w:tr>
      <w:tr w:rsidR="00034132" w:rsidTr="00D574D2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034132" w:rsidRDefault="00034132" w:rsidP="000341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034132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Pr="00E9778C" w:rsidRDefault="00034132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132" w:rsidRDefault="00034132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132" w:rsidRDefault="00034132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034132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132" w:rsidRDefault="00034132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34132" w:rsidRDefault="00034132" w:rsidP="00034132">
      <w:pPr>
        <w:pStyle w:val="newncpi0"/>
      </w:pPr>
      <w:r>
        <w:t>____ _______________ 20____ г.</w:t>
      </w:r>
    </w:p>
    <w:p w:rsidR="00034132" w:rsidRDefault="00034132" w:rsidP="00034132">
      <w:pPr>
        <w:pStyle w:val="newncpi0"/>
      </w:pPr>
      <w:r>
        <w:t> </w:t>
      </w:r>
    </w:p>
    <w:p w:rsidR="00034132" w:rsidRDefault="00034132" w:rsidP="00034132">
      <w:pPr>
        <w:pStyle w:val="snoskiline"/>
      </w:pPr>
      <w:r>
        <w:rPr>
          <w:vertAlign w:val="superscript"/>
        </w:rPr>
        <w:t>______________________________</w:t>
      </w:r>
    </w:p>
    <w:p w:rsidR="00034132" w:rsidRPr="00E9778C" w:rsidRDefault="00034132" w:rsidP="00034132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Республики Беларусь, с</w:t>
      </w:r>
      <w:r>
        <w:t> </w:t>
      </w:r>
      <w:r w:rsidRPr="00E9778C">
        <w:rPr>
          <w:lang w:val="ru-RU"/>
        </w:rPr>
        <w:t>местом нахождения в</w:t>
      </w:r>
      <w:r>
        <w:t> </w:t>
      </w:r>
      <w:r w:rsidRPr="00E9778C">
        <w:rPr>
          <w:lang w:val="ru-RU"/>
        </w:rPr>
        <w:t>Республике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Республике Беларусь.</w:t>
      </w:r>
    </w:p>
    <w:p w:rsidR="00034132" w:rsidRPr="00E9778C" w:rsidRDefault="00034132" w:rsidP="00034132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иностранного государства, с</w:t>
      </w:r>
      <w:r>
        <w:t> </w:t>
      </w:r>
      <w:r w:rsidRPr="00E9778C">
        <w:rPr>
          <w:lang w:val="ru-RU"/>
        </w:rPr>
        <w:t>местом нахождения за</w:t>
      </w:r>
      <w:r>
        <w:t> </w:t>
      </w:r>
      <w:r w:rsidRPr="00E9778C">
        <w:rPr>
          <w:lang w:val="ru-RU"/>
        </w:rPr>
        <w:t>пределами Республики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иностранном государстве.</w:t>
      </w:r>
    </w:p>
    <w:p w:rsidR="00034132" w:rsidRPr="00E9778C" w:rsidRDefault="00034132" w:rsidP="00034132">
      <w:pPr>
        <w:pStyle w:val="newncpi"/>
      </w:pPr>
      <w:r>
        <w:t> </w:t>
      </w:r>
    </w:p>
    <w:p w:rsidR="00034132" w:rsidRPr="00E9778C" w:rsidRDefault="00034132" w:rsidP="00034132">
      <w:pPr>
        <w:pStyle w:val="newncpi"/>
      </w:pPr>
      <w:r>
        <w:t> </w:t>
      </w: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BC" w:rsidRDefault="001063B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1063BC" w:rsidRDefault="001063B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BC" w:rsidRDefault="001063B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1063BC" w:rsidRDefault="001063B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132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063BC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034132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03413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03413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03413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03413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03413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034132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2022-06-06T06:04:00Z</dcterms:created>
  <dcterms:modified xsi:type="dcterms:W3CDTF">2022-06-06T06:04:00Z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