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388"/>
      </w:tblGrid>
      <w:tr w:rsidR="009A3DD1" w:rsidRPr="00CB1892" w:rsidTr="00D574D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Pr="00E9778C" w:rsidRDefault="009A3DD1" w:rsidP="00D574D2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Pr="00E9778C" w:rsidRDefault="009A3DD1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5</w:t>
            </w:r>
          </w:p>
          <w:p w:rsidR="009A3DD1" w:rsidRPr="00E9778C" w:rsidRDefault="009A3DD1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>8.9.1 «Включение</w:t>
            </w:r>
            <w:r w:rsidRPr="00E9778C">
              <w:rPr>
                <w:lang w:val="ru-RU"/>
              </w:rPr>
              <w:br/>
              <w:t>сведений о</w:t>
            </w:r>
            <w:r>
              <w:t> </w:t>
            </w:r>
            <w:r w:rsidRPr="00E9778C">
              <w:rPr>
                <w:lang w:val="ru-RU"/>
              </w:rPr>
              <w:t>субъектах торговли, субъектах</w:t>
            </w:r>
            <w:r w:rsidRPr="00E9778C">
              <w:rPr>
                <w:lang w:val="ru-RU"/>
              </w:rPr>
              <w:br/>
              <w:t xml:space="preserve">общественного питания, торговых объектах, </w:t>
            </w:r>
            <w:r w:rsidRPr="00E9778C">
              <w:rPr>
                <w:lang w:val="ru-RU"/>
              </w:rPr>
              <w:br/>
              <w:t>объектах общественного питания, торговых центрах,</w:t>
            </w:r>
            <w:r w:rsidRPr="00E9778C">
              <w:rPr>
                <w:lang w:val="ru-RU"/>
              </w:rPr>
              <w:br/>
              <w:t>рынках, интернет-магазинах, формах торговли,</w:t>
            </w:r>
            <w:r w:rsidRPr="00E9778C">
              <w:rPr>
                <w:lang w:val="ru-RU"/>
              </w:rPr>
              <w:br/>
              <w:t>осуществляемых без использования торговых</w:t>
            </w:r>
            <w:r w:rsidRPr="00E9778C">
              <w:rPr>
                <w:lang w:val="ru-RU"/>
              </w:rPr>
              <w:br/>
              <w:t>объектов, 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9A3DD1" w:rsidRPr="00E9778C" w:rsidRDefault="009A3DD1" w:rsidP="009A3DD1">
      <w:pPr>
        <w:pStyle w:val="newncpi"/>
      </w:pPr>
      <w:r>
        <w:t> </w:t>
      </w:r>
    </w:p>
    <w:p w:rsidR="009A3DD1" w:rsidRDefault="009A3DD1" w:rsidP="009A3DD1">
      <w:pPr>
        <w:pStyle w:val="onestring"/>
      </w:pPr>
      <w:r>
        <w:t>Форма</w:t>
      </w:r>
    </w:p>
    <w:p w:rsidR="009A3DD1" w:rsidRDefault="009A3DD1" w:rsidP="009A3DD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9A3DD1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A3DD1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A3DD1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A3DD1" w:rsidRPr="00E9778C" w:rsidRDefault="009A3DD1" w:rsidP="009A3DD1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включения сведений в</w:t>
      </w:r>
      <w:r>
        <w:t> </w:t>
      </w:r>
      <w:r w:rsidRPr="00E9778C">
        <w:rPr>
          <w:lang w:val="ru-RU"/>
        </w:rPr>
        <w:t>Торговый реестр Республики Беларусь</w:t>
      </w:r>
      <w:r w:rsidRPr="00E9778C">
        <w:rPr>
          <w:lang w:val="ru-RU"/>
        </w:rPr>
        <w:br/>
        <w:t>о субъекте торговли, осуществляющем оптовую торговлю</w:t>
      </w:r>
      <w:r w:rsidRPr="00E9778C">
        <w:rPr>
          <w:lang w:val="ru-RU"/>
        </w:rPr>
        <w:br/>
        <w:t>без использования торгового объекта</w:t>
      </w:r>
    </w:p>
    <w:p w:rsidR="009A3DD1" w:rsidRPr="00E9778C" w:rsidRDefault="009A3DD1" w:rsidP="009A3DD1">
      <w:pPr>
        <w:pStyle w:val="newncpi"/>
      </w:pPr>
      <w:r w:rsidRPr="00E9778C">
        <w:t>Прошу включить сведения в</w:t>
      </w:r>
      <w:r>
        <w:t> </w:t>
      </w:r>
      <w:r w:rsidRPr="00E9778C">
        <w:t>Торговый реестр Республики Беларусь:</w:t>
      </w:r>
    </w:p>
    <w:p w:rsidR="009A3DD1" w:rsidRPr="00E9778C" w:rsidRDefault="009A3DD1" w:rsidP="009A3D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3201"/>
        <w:gridCol w:w="2909"/>
      </w:tblGrid>
      <w:tr w:rsidR="009A3DD1" w:rsidRPr="00CB1892" w:rsidTr="00D574D2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Pr="00E9778C" w:rsidRDefault="009A3DD1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Pr="00E9778C" w:rsidRDefault="009A3DD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9A3DD1" w:rsidTr="00D574D2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> </w:t>
            </w:r>
          </w:p>
        </w:tc>
      </w:tr>
      <w:tr w:rsidR="009A3DD1" w:rsidRPr="00CB1892" w:rsidTr="00D574D2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Pr="00E9778C" w:rsidRDefault="009A3DD1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 Регистрационный номер в</w:t>
            </w:r>
            <w:r>
              <w:t> </w:t>
            </w:r>
            <w:r w:rsidRPr="00E9778C">
              <w:rPr>
                <w:lang w:val="ru-RU"/>
              </w:rPr>
              <w:t>Едином государственном регистре юридических лиц и</w:t>
            </w:r>
            <w:r>
              <w:t> </w:t>
            </w:r>
            <w:r w:rsidRPr="00E9778C">
              <w:rPr>
                <w:lang w:val="ru-RU"/>
              </w:rPr>
              <w:t xml:space="preserve">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Pr="00E9778C" w:rsidRDefault="009A3DD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9A3DD1" w:rsidRPr="00CB1892" w:rsidTr="00D574D2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Pr="00E9778C" w:rsidRDefault="009A3DD1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Pr="00E9778C" w:rsidRDefault="009A3DD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9A3DD1" w:rsidRPr="00CB1892" w:rsidTr="00D574D2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Pr="00E9778C" w:rsidRDefault="009A3DD1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>:</w:t>
            </w:r>
          </w:p>
        </w:tc>
      </w:tr>
      <w:tr w:rsidR="009A3DD1" w:rsidTr="00D574D2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9A3DD1" w:rsidTr="00D574D2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> </w:t>
            </w:r>
          </w:p>
        </w:tc>
      </w:tr>
      <w:tr w:rsidR="009A3DD1" w:rsidTr="00D574D2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> </w:t>
            </w:r>
          </w:p>
        </w:tc>
      </w:tr>
    </w:tbl>
    <w:p w:rsidR="009A3DD1" w:rsidRDefault="009A3DD1" w:rsidP="009A3DD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9A3DD1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Pr="00E9778C" w:rsidRDefault="009A3DD1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3DD1" w:rsidRDefault="009A3DD1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3DD1" w:rsidRDefault="009A3DD1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9A3DD1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3DD1" w:rsidRDefault="009A3DD1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A3DD1" w:rsidRDefault="009A3DD1" w:rsidP="009A3DD1">
      <w:pPr>
        <w:pStyle w:val="newncpi0"/>
      </w:pPr>
      <w:r>
        <w:t>____ _______________ 20____ г.</w:t>
      </w:r>
    </w:p>
    <w:p w:rsidR="009A3DD1" w:rsidRDefault="009A3DD1" w:rsidP="009A3DD1">
      <w:pPr>
        <w:pStyle w:val="newncpi0"/>
      </w:pPr>
      <w:r>
        <w:t> </w:t>
      </w:r>
    </w:p>
    <w:p w:rsidR="009A3DD1" w:rsidRDefault="009A3DD1" w:rsidP="009A3DD1">
      <w:pPr>
        <w:pStyle w:val="snoskiline"/>
      </w:pPr>
      <w:r>
        <w:t>______________________________</w:t>
      </w:r>
    </w:p>
    <w:p w:rsidR="009A3DD1" w:rsidRPr="00E9778C" w:rsidRDefault="009A3DD1" w:rsidP="009A3DD1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</w:p>
    <w:p w:rsidR="009A3DD1" w:rsidRPr="00E9778C" w:rsidRDefault="009A3DD1" w:rsidP="009A3DD1">
      <w:pPr>
        <w:pStyle w:val="newncpi"/>
      </w:pPr>
      <w:r>
        <w:t> </w:t>
      </w:r>
    </w:p>
    <w:p w:rsidR="009A3DD1" w:rsidRDefault="009A3DD1" w:rsidP="009A3DD1">
      <w:pPr>
        <w:pStyle w:val="newncpi"/>
      </w:pPr>
      <w:r>
        <w:t> </w:t>
      </w:r>
    </w:p>
    <w:p w:rsidR="009A3DD1" w:rsidRDefault="009A3DD1" w:rsidP="009A3DD1">
      <w:pPr>
        <w:pStyle w:val="newncpi"/>
      </w:pPr>
    </w:p>
    <w:p w:rsidR="009A3DD1" w:rsidRDefault="009A3DD1" w:rsidP="009A3DD1">
      <w:pPr>
        <w:pStyle w:val="newncpi"/>
      </w:pPr>
    </w:p>
    <w:p w:rsidR="009A3DD1" w:rsidRDefault="009A3DD1" w:rsidP="009A3DD1">
      <w:pPr>
        <w:pStyle w:val="newncpi"/>
      </w:pPr>
    </w:p>
    <w:p w:rsidR="009A3DD1" w:rsidRDefault="009A3DD1" w:rsidP="009A3DD1">
      <w:pPr>
        <w:pStyle w:val="newncpi"/>
      </w:pPr>
    </w:p>
    <w:p w:rsidR="009A3DD1" w:rsidRDefault="009A3DD1" w:rsidP="009A3DD1">
      <w:pPr>
        <w:pStyle w:val="newncpi"/>
      </w:pPr>
    </w:p>
    <w:p w:rsidR="009A3DD1" w:rsidRDefault="009A3DD1" w:rsidP="009A3DD1">
      <w:pPr>
        <w:pStyle w:val="newncpi"/>
      </w:pPr>
    </w:p>
    <w:p w:rsidR="009A3DD1" w:rsidRDefault="009A3DD1" w:rsidP="009A3DD1">
      <w:pPr>
        <w:pStyle w:val="newncpi"/>
      </w:pPr>
    </w:p>
    <w:p w:rsidR="009A3DD1" w:rsidRDefault="009A3DD1" w:rsidP="009A3DD1">
      <w:pPr>
        <w:pStyle w:val="newncpi"/>
      </w:pPr>
      <w:bookmarkStart w:id="0" w:name="_GoBack"/>
      <w:bookmarkEnd w:id="0"/>
    </w:p>
    <w:sectPr w:rsidR="009A3DD1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41" w:rsidRDefault="00B63A41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B63A41" w:rsidRDefault="00B63A41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41" w:rsidRDefault="00B63A41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B63A41" w:rsidRDefault="00B63A41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17068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09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3DD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A41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9A3DD1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9A3DD1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9A3DD1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9A3DD1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9A3DD1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9A3DD1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9A3DD1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2022-06-06T05:59:00Z</dcterms:created>
  <dcterms:modified xsi:type="dcterms:W3CDTF">2022-06-06T07:37:00Z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