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806"/>
      </w:tblGrid>
      <w:tr w:rsidR="00DC5FA1" w:rsidRPr="00CB1892" w:rsidTr="00D574D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append1"/>
              <w:rPr>
                <w:lang w:val="ru-RU"/>
              </w:rPr>
            </w:pPr>
            <w:r w:rsidRPr="00E9778C">
              <w:rPr>
                <w:lang w:val="ru-RU"/>
              </w:rPr>
              <w:t>Приложение 5</w:t>
            </w:r>
          </w:p>
          <w:p w:rsidR="00DC5FA1" w:rsidRPr="00E9778C" w:rsidRDefault="00DC5FA1" w:rsidP="00D574D2">
            <w:pPr>
              <w:pStyle w:val="append"/>
              <w:rPr>
                <w:lang w:val="ru-RU"/>
              </w:rPr>
            </w:pPr>
            <w:r w:rsidRPr="00E9778C">
              <w:rPr>
                <w:lang w:val="ru-RU"/>
              </w:rPr>
              <w:t>к Регламенту административной процедуры,</w:t>
            </w:r>
            <w:r w:rsidRPr="00E9778C">
              <w:rPr>
                <w:lang w:val="ru-RU"/>
              </w:rPr>
              <w:br/>
              <w:t>осуществляемой в</w:t>
            </w:r>
            <w:r>
              <w:t> </w:t>
            </w:r>
            <w:r w:rsidRPr="00E9778C">
              <w:rPr>
                <w:lang w:val="ru-RU"/>
              </w:rPr>
              <w:t>отношении субъектов</w:t>
            </w:r>
            <w:r w:rsidRPr="00E9778C">
              <w:rPr>
                <w:lang w:val="ru-RU"/>
              </w:rPr>
              <w:br/>
              <w:t>хозяйствования, по подпункту</w:t>
            </w:r>
            <w:r>
              <w:t> </w:t>
            </w:r>
            <w:r w:rsidRPr="00E9778C">
              <w:rPr>
                <w:lang w:val="ru-RU"/>
              </w:rPr>
              <w:t xml:space="preserve">8.9.3 </w:t>
            </w:r>
            <w:r w:rsidRPr="00E9778C">
              <w:rPr>
                <w:lang w:val="ru-RU"/>
              </w:rPr>
              <w:br/>
              <w:t>«Внесение изменений в</w:t>
            </w:r>
            <w:r>
              <w:t> </w:t>
            </w:r>
            <w:r w:rsidRPr="00E9778C">
              <w:rPr>
                <w:lang w:val="ru-RU"/>
              </w:rPr>
              <w:t>сведения, включенные</w:t>
            </w:r>
            <w:r w:rsidRPr="00E9778C">
              <w:rPr>
                <w:lang w:val="ru-RU"/>
              </w:rPr>
              <w:br/>
              <w:t>в</w:t>
            </w:r>
            <w:r>
              <w:t> </w:t>
            </w:r>
            <w:r w:rsidRPr="00E9778C">
              <w:rPr>
                <w:lang w:val="ru-RU"/>
              </w:rPr>
              <w:t xml:space="preserve">Торговый реестр Республики Беларусь» </w:t>
            </w:r>
          </w:p>
        </w:tc>
      </w:tr>
    </w:tbl>
    <w:p w:rsidR="00DC5FA1" w:rsidRPr="00E9778C" w:rsidRDefault="00DC5FA1" w:rsidP="00DC5FA1">
      <w:pPr>
        <w:pStyle w:val="newncpi"/>
      </w:pPr>
      <w:r>
        <w:t> </w:t>
      </w:r>
    </w:p>
    <w:p w:rsidR="00DC5FA1" w:rsidRDefault="00DC5FA1" w:rsidP="00DC5FA1">
      <w:pPr>
        <w:pStyle w:val="onestring"/>
      </w:pPr>
      <w:r>
        <w:t>Форма</w:t>
      </w:r>
    </w:p>
    <w:p w:rsidR="00DC5FA1" w:rsidRDefault="00DC5FA1" w:rsidP="00DC5F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513"/>
      </w:tblGrid>
      <w:tr w:rsidR="00DC5FA1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Default="00DC5FA1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Default="00DC5FA1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DC5FA1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Default="00DC5FA1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Default="00DC5FA1" w:rsidP="00D574D2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DC5FA1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Default="00DC5FA1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Default="00DC5FA1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DC5FA1" w:rsidRPr="00E9778C" w:rsidRDefault="00DC5FA1" w:rsidP="00DC5FA1">
      <w:pPr>
        <w:pStyle w:val="titlep"/>
        <w:rPr>
          <w:lang w:val="ru-RU"/>
        </w:rPr>
      </w:pPr>
      <w:r w:rsidRPr="00E9778C">
        <w:rPr>
          <w:lang w:val="ru-RU"/>
        </w:rPr>
        <w:t>УВЕДОМЛЕНИЕ</w:t>
      </w:r>
      <w:r w:rsidRPr="00E9778C">
        <w:rPr>
          <w:lang w:val="ru-RU"/>
        </w:rPr>
        <w:br/>
        <w:t>для внесения изменений в</w:t>
      </w:r>
      <w:r>
        <w:t> </w:t>
      </w:r>
      <w:r w:rsidRPr="00E9778C">
        <w:rPr>
          <w:lang w:val="ru-RU"/>
        </w:rPr>
        <w:t>сведения, ранее включенные в Торговый реестр Республики Беларусь, о</w:t>
      </w:r>
      <w:r>
        <w:t> </w:t>
      </w:r>
      <w:r w:rsidRPr="00E9778C">
        <w:rPr>
          <w:lang w:val="ru-RU"/>
        </w:rPr>
        <w:t>субъекте торговли, осуществляющем</w:t>
      </w:r>
      <w:r w:rsidRPr="00E9778C">
        <w:rPr>
          <w:lang w:val="ru-RU"/>
        </w:rPr>
        <w:br/>
        <w:t>оптовую торговлю без использования торгового объекта</w:t>
      </w:r>
    </w:p>
    <w:p w:rsidR="00DC5FA1" w:rsidRPr="00E9778C" w:rsidRDefault="00DC5FA1" w:rsidP="00DC5FA1">
      <w:pPr>
        <w:pStyle w:val="newncpi0"/>
        <w:jc w:val="center"/>
      </w:pPr>
      <w:r w:rsidRPr="00E9778C">
        <w:t>____________________________________________________________________________</w:t>
      </w:r>
    </w:p>
    <w:p w:rsidR="00DC5FA1" w:rsidRPr="00E9778C" w:rsidRDefault="00DC5FA1" w:rsidP="00DC5FA1">
      <w:pPr>
        <w:pStyle w:val="undline"/>
        <w:jc w:val="center"/>
        <w:rPr>
          <w:lang w:val="ru-RU"/>
        </w:rPr>
      </w:pPr>
      <w:r w:rsidRPr="00E9778C">
        <w:rPr>
          <w:lang w:val="ru-RU"/>
        </w:rPr>
        <w:t>(полное наименование юридического лица либо фамилия, собственное имя, отчество</w:t>
      </w:r>
    </w:p>
    <w:p w:rsidR="00DC5FA1" w:rsidRPr="00E9778C" w:rsidRDefault="00DC5FA1" w:rsidP="00DC5FA1">
      <w:pPr>
        <w:pStyle w:val="newncpi0"/>
        <w:jc w:val="center"/>
      </w:pPr>
      <w:r w:rsidRPr="00E9778C">
        <w:t>____________________________________________________________________________</w:t>
      </w:r>
    </w:p>
    <w:p w:rsidR="00DC5FA1" w:rsidRPr="00E9778C" w:rsidRDefault="00DC5FA1" w:rsidP="00DC5FA1">
      <w:pPr>
        <w:pStyle w:val="undline"/>
        <w:jc w:val="center"/>
        <w:rPr>
          <w:lang w:val="ru-RU"/>
        </w:rPr>
      </w:pPr>
      <w:r w:rsidRPr="00E9778C">
        <w:rPr>
          <w:lang w:val="ru-RU"/>
        </w:rPr>
        <w:t>(если таковое имеется) индивидуального предпринимателя)</w:t>
      </w:r>
    </w:p>
    <w:p w:rsidR="00DC5FA1" w:rsidRPr="00E9778C" w:rsidRDefault="00DC5FA1" w:rsidP="00DC5F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2841"/>
        <w:gridCol w:w="2023"/>
        <w:gridCol w:w="740"/>
        <w:gridCol w:w="436"/>
        <w:gridCol w:w="1170"/>
        <w:gridCol w:w="290"/>
        <w:gridCol w:w="1514"/>
        <w:gridCol w:w="231"/>
      </w:tblGrid>
      <w:tr w:rsidR="00DC5FA1" w:rsidRPr="00CB1892" w:rsidTr="00D574D2">
        <w:trPr>
          <w:trHeight w:val="240"/>
        </w:trPr>
        <w:tc>
          <w:tcPr>
            <w:tcW w:w="3941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Регистрационный номер в</w:t>
            </w:r>
            <w:r>
              <w:t> </w:t>
            </w:r>
            <w:r w:rsidRPr="00E9778C">
              <w:rPr>
                <w:lang w:val="ru-RU"/>
              </w:rPr>
              <w:t>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DC5FA1" w:rsidRPr="00CB1892" w:rsidTr="00D574D2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DC5FA1" w:rsidRPr="00CB1892" w:rsidTr="00D574D2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ind w:firstLine="709"/>
              <w:rPr>
                <w:lang w:val="ru-RU"/>
              </w:rPr>
            </w:pPr>
            <w:r w:rsidRPr="00E9778C">
              <w:rPr>
                <w:lang w:val="ru-RU"/>
              </w:rPr>
              <w:t>Прошу внести изменения в</w:t>
            </w:r>
            <w:r>
              <w:t> </w:t>
            </w:r>
            <w:r w:rsidRPr="00E9778C">
              <w:rPr>
                <w:lang w:val="ru-RU"/>
              </w:rPr>
              <w:t>сведения, ранее включенные в</w:t>
            </w:r>
            <w:r>
              <w:t> </w:t>
            </w:r>
            <w:r w:rsidRPr="00E9778C">
              <w:rPr>
                <w:lang w:val="ru-RU"/>
              </w:rPr>
              <w:t>Торговый реестр Республики Беларусь, в</w:t>
            </w:r>
            <w:r>
              <w:t> </w:t>
            </w:r>
            <w:r w:rsidRPr="00E9778C">
              <w:rPr>
                <w:lang w:val="ru-RU"/>
              </w:rPr>
              <w:t>связи с:</w:t>
            </w:r>
          </w:p>
        </w:tc>
      </w:tr>
      <w:tr w:rsidR="00DC5FA1" w:rsidTr="00D574D2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Default="00DC5FA1" w:rsidP="00D574D2">
            <w:pPr>
              <w:pStyle w:val="table10"/>
            </w:pPr>
            <w:r>
              <w:t>отметка</w:t>
            </w:r>
          </w:p>
        </w:tc>
      </w:tr>
      <w:tr w:rsidR="00DC5FA1" w:rsidTr="00D574D2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Default="00DC5FA1" w:rsidP="00D574D2">
            <w:pPr>
              <w:pStyle w:val="table10"/>
            </w:pPr>
            <w:r>
              <w:t> </w:t>
            </w:r>
          </w:p>
        </w:tc>
      </w:tr>
      <w:tr w:rsidR="00DC5FA1" w:rsidRPr="00CB1892" w:rsidTr="00D574D2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Default="00DC5FA1" w:rsidP="00D574D2">
            <w:pPr>
              <w:pStyle w:val="table10"/>
            </w:pPr>
            <w: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DC5FA1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C5FA1" w:rsidRPr="00E9778C" w:rsidRDefault="00DC5FA1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DC5FA1" w:rsidRPr="00E9778C" w:rsidRDefault="00DC5FA1" w:rsidP="00D574D2">
            <w:pPr>
              <w:rPr>
                <w:rFonts w:eastAsiaTheme="minorEastAsia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DC5FA1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C5FA1" w:rsidRPr="00E9778C" w:rsidRDefault="00DC5FA1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DC5FA1" w:rsidRPr="00E9778C" w:rsidRDefault="00DC5FA1" w:rsidP="00D574D2">
            <w:pPr>
              <w:rPr>
                <w:rFonts w:eastAsiaTheme="minorEastAsia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DC5FA1" w:rsidRPr="00CB1892" w:rsidTr="00D574D2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DC5FA1" w:rsidRPr="00CB1892" w:rsidTr="00D574D2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DC5FA1" w:rsidRPr="00CB1892" w:rsidTr="00D574D2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DC5FA1" w:rsidRPr="00CB1892" w:rsidTr="00D574D2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Default="00DC5FA1" w:rsidP="00D574D2">
            <w:pPr>
              <w:pStyle w:val="table10"/>
            </w:pPr>
            <w: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классов, групп и</w:t>
            </w:r>
            <w:r>
              <w:t> </w:t>
            </w:r>
            <w:r w:rsidRPr="00E9778C">
              <w:rPr>
                <w:lang w:val="ru-RU"/>
              </w:rPr>
              <w:t>(или) подгрупп реализуемых товаров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DC5FA1" w:rsidRPr="00CB1892" w:rsidTr="00D574D2">
        <w:trPr>
          <w:trHeight w:val="240"/>
        </w:trPr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3753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DC5FA1" w:rsidTr="00D574D2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Default="00DC5FA1" w:rsidP="00D574D2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FA1" w:rsidRDefault="00DC5FA1" w:rsidP="00D574D2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FA1" w:rsidRDefault="00DC5FA1" w:rsidP="00D574D2">
            <w:pPr>
              <w:pStyle w:val="table10"/>
              <w:jc w:val="center"/>
            </w:pPr>
            <w:r>
              <w:t>нет</w:t>
            </w:r>
          </w:p>
        </w:tc>
      </w:tr>
      <w:tr w:rsidR="00DC5FA1" w:rsidRPr="00CB1892" w:rsidTr="00D574D2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включить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DC5FA1" w:rsidRPr="00CB1892" w:rsidTr="00D574D2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исключить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DC5FA1" w:rsidRPr="00CB1892" w:rsidTr="00D574D2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2.2.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  <w:r w:rsidRPr="00E9778C">
              <w:rPr>
                <w:vertAlign w:val="superscript"/>
                <w:lang w:val="ru-RU"/>
              </w:rPr>
              <w:t>1</w:t>
            </w:r>
            <w:r w:rsidRPr="00E9778C">
              <w:rPr>
                <w:lang w:val="ru-RU"/>
              </w:rPr>
              <w:t>:</w:t>
            </w:r>
          </w:p>
        </w:tc>
      </w:tr>
      <w:tr w:rsidR="00DC5FA1" w:rsidTr="00D574D2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FA1" w:rsidRDefault="00DC5FA1" w:rsidP="00D574D2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FA1" w:rsidRDefault="00DC5FA1" w:rsidP="00D574D2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FA1" w:rsidRDefault="00DC5FA1" w:rsidP="00D574D2">
            <w:pPr>
              <w:pStyle w:val="table10"/>
              <w:jc w:val="center"/>
            </w:pPr>
            <w:r>
              <w:t>подгруппа</w:t>
            </w:r>
          </w:p>
        </w:tc>
      </w:tr>
      <w:tr w:rsidR="00DC5FA1" w:rsidTr="00D574D2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Default="00DC5FA1" w:rsidP="00D574D2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Default="00DC5FA1" w:rsidP="00D574D2">
            <w:pPr>
              <w:pStyle w:val="table10"/>
            </w:pPr>
            <w: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Default="00DC5FA1" w:rsidP="00D574D2">
            <w:pPr>
              <w:pStyle w:val="table10"/>
            </w:pPr>
            <w:r>
              <w:t> </w:t>
            </w:r>
          </w:p>
        </w:tc>
      </w:tr>
      <w:tr w:rsidR="00DC5FA1" w:rsidTr="00D574D2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Default="00DC5FA1" w:rsidP="00D574D2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Default="00DC5FA1" w:rsidP="00D574D2">
            <w:pPr>
              <w:pStyle w:val="table10"/>
            </w:pPr>
            <w: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Default="00DC5FA1" w:rsidP="00D574D2">
            <w:pPr>
              <w:pStyle w:val="table10"/>
            </w:pPr>
            <w:r>
              <w:t> </w:t>
            </w:r>
          </w:p>
        </w:tc>
      </w:tr>
    </w:tbl>
    <w:p w:rsidR="00DC5FA1" w:rsidRDefault="00DC5FA1" w:rsidP="00DC5F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3058"/>
        <w:gridCol w:w="2330"/>
      </w:tblGrid>
      <w:tr w:rsidR="00DC5FA1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Pr="00E9778C" w:rsidRDefault="00DC5FA1" w:rsidP="00D574D2">
            <w:pPr>
              <w:pStyle w:val="newncpi0"/>
              <w:jc w:val="left"/>
            </w:pPr>
            <w:r w:rsidRPr="00E9778C">
              <w:t xml:space="preserve">Руководитель юридического лица </w:t>
            </w:r>
            <w:r w:rsidRPr="00E9778C">
              <w:br/>
              <w:t xml:space="preserve">(индивидуальный предприниматель) </w:t>
            </w:r>
            <w:r w:rsidRPr="00E9778C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FA1" w:rsidRDefault="00DC5FA1" w:rsidP="00D574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FA1" w:rsidRDefault="00DC5FA1" w:rsidP="00D574D2">
            <w:pPr>
              <w:pStyle w:val="newncpi0"/>
              <w:jc w:val="right"/>
            </w:pPr>
            <w:r>
              <w:t>__________________</w:t>
            </w:r>
          </w:p>
        </w:tc>
      </w:tr>
      <w:tr w:rsidR="00DC5FA1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Default="00DC5FA1" w:rsidP="00D574D2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Default="00DC5FA1" w:rsidP="00D574D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FA1" w:rsidRDefault="00DC5FA1" w:rsidP="00D574D2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DC5FA1" w:rsidRDefault="00DC5FA1" w:rsidP="00DC5FA1">
      <w:pPr>
        <w:pStyle w:val="newncpi0"/>
      </w:pPr>
      <w:r>
        <w:t>____ _______________ 20____ г.</w:t>
      </w:r>
    </w:p>
    <w:p w:rsidR="00DC5FA1" w:rsidRDefault="00DC5FA1" w:rsidP="00DC5FA1">
      <w:pPr>
        <w:pStyle w:val="newncpi0"/>
      </w:pPr>
      <w:r>
        <w:t> </w:t>
      </w:r>
    </w:p>
    <w:p w:rsidR="00DC5FA1" w:rsidRDefault="00DC5FA1" w:rsidP="00DC5FA1">
      <w:pPr>
        <w:pStyle w:val="snoskiline"/>
      </w:pPr>
      <w:r>
        <w:t>______________________________</w:t>
      </w:r>
    </w:p>
    <w:p w:rsidR="00DC5FA1" w:rsidRPr="00E9778C" w:rsidRDefault="00DC5FA1" w:rsidP="00DC5FA1">
      <w:pPr>
        <w:pStyle w:val="snoski"/>
        <w:spacing w:after="240"/>
        <w:rPr>
          <w:lang w:val="ru-RU"/>
        </w:rPr>
      </w:pPr>
      <w:r w:rsidRPr="00E9778C">
        <w:rPr>
          <w:vertAlign w:val="superscript"/>
          <w:lang w:val="ru-RU"/>
        </w:rPr>
        <w:t>1</w:t>
      </w:r>
      <w:r>
        <w:rPr>
          <w:vertAlign w:val="superscript"/>
        </w:rPr>
        <w:t> </w:t>
      </w:r>
      <w:r w:rsidRPr="00E9778C">
        <w:rPr>
          <w:lang w:val="ru-RU"/>
        </w:rPr>
        <w:t>Классы, группы и</w:t>
      </w:r>
      <w:r>
        <w:t> </w:t>
      </w:r>
      <w:r w:rsidRPr="00E9778C">
        <w:rPr>
          <w:lang w:val="ru-RU"/>
        </w:rPr>
        <w:t>(или) подгруппы товаров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перечнем товаров розничной и</w:t>
      </w:r>
      <w:r>
        <w:t> </w:t>
      </w:r>
      <w:r w:rsidRPr="00E9778C">
        <w:rPr>
          <w:lang w:val="ru-RU"/>
        </w:rPr>
        <w:t>оптовой торговли, установленным согласно приложению 1 к</w:t>
      </w:r>
      <w:r>
        <w:t> </w:t>
      </w:r>
      <w:r w:rsidRPr="00E9778C">
        <w:rPr>
          <w:lang w:val="ru-RU"/>
        </w:rPr>
        <w:t>постановлению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5</w:t>
      </w:r>
      <w:r>
        <w:t> </w:t>
      </w:r>
      <w:r w:rsidRPr="00E9778C">
        <w:rPr>
          <w:lang w:val="ru-RU"/>
        </w:rPr>
        <w:t>июня 2018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46 «Об установлении перечня товаров розничной и</w:t>
      </w:r>
      <w:r>
        <w:t> </w:t>
      </w:r>
      <w:r w:rsidRPr="00E9778C">
        <w:rPr>
          <w:lang w:val="ru-RU"/>
        </w:rPr>
        <w:t>оптовой торговли и</w:t>
      </w:r>
      <w:r>
        <w:t> </w:t>
      </w:r>
      <w:r w:rsidRPr="00E9778C">
        <w:rPr>
          <w:lang w:val="ru-RU"/>
        </w:rPr>
        <w:t>форм уведомлений».</w:t>
      </w:r>
      <w:bookmarkStart w:id="0" w:name="_GoBack"/>
      <w:bookmarkEnd w:id="0"/>
    </w:p>
    <w:sectPr w:rsidR="00DC5FA1" w:rsidRPr="00E9778C" w:rsidSect="00FF6841">
      <w:headerReference w:type="even" r:id="rId7"/>
      <w:pgSz w:w="11879" w:h="16840" w:code="9"/>
      <w:pgMar w:top="1134" w:right="567" w:bottom="719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05" w:rsidRDefault="00046105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:rsidR="00046105" w:rsidRDefault="00046105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05" w:rsidRDefault="00046105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:rsidR="00046105" w:rsidRDefault="00046105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3" w:rsidRDefault="00C861E0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8024E3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8024E3" w:rsidRDefault="008024E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E45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86E4D"/>
    <w:multiLevelType w:val="hybridMultilevel"/>
    <w:tmpl w:val="ED3E295A"/>
    <w:lvl w:ilvl="0" w:tplc="641AD0A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1D13111"/>
    <w:multiLevelType w:val="multilevel"/>
    <w:tmpl w:val="0DE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243"/>
    <w:multiLevelType w:val="multilevel"/>
    <w:tmpl w:val="08F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A5E8F"/>
    <w:multiLevelType w:val="multilevel"/>
    <w:tmpl w:val="97D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1"/>
  </w:num>
  <w:num w:numId="41">
    <w:abstractNumId w:val="10"/>
  </w:num>
  <w:num w:numId="42">
    <w:abstractNumId w:val="14"/>
  </w:num>
  <w:num w:numId="43">
    <w:abstractNumId w:val="13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161AE"/>
    <w:rsid w:val="00023571"/>
    <w:rsid w:val="00027F56"/>
    <w:rsid w:val="00034A10"/>
    <w:rsid w:val="00046105"/>
    <w:rsid w:val="000562FD"/>
    <w:rsid w:val="00063B71"/>
    <w:rsid w:val="0007045B"/>
    <w:rsid w:val="00070BD4"/>
    <w:rsid w:val="000768D3"/>
    <w:rsid w:val="00087224"/>
    <w:rsid w:val="00087730"/>
    <w:rsid w:val="00093629"/>
    <w:rsid w:val="000A295F"/>
    <w:rsid w:val="000C5626"/>
    <w:rsid w:val="000D3595"/>
    <w:rsid w:val="000D4819"/>
    <w:rsid w:val="000E4CC1"/>
    <w:rsid w:val="00102608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5458D"/>
    <w:rsid w:val="0015719C"/>
    <w:rsid w:val="00157963"/>
    <w:rsid w:val="00166944"/>
    <w:rsid w:val="00181798"/>
    <w:rsid w:val="001818A2"/>
    <w:rsid w:val="00184204"/>
    <w:rsid w:val="00192671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548"/>
    <w:rsid w:val="00233D6D"/>
    <w:rsid w:val="00244FE5"/>
    <w:rsid w:val="00250512"/>
    <w:rsid w:val="00272AFC"/>
    <w:rsid w:val="00281C28"/>
    <w:rsid w:val="00287ADD"/>
    <w:rsid w:val="00297EA9"/>
    <w:rsid w:val="002A16AF"/>
    <w:rsid w:val="002A5309"/>
    <w:rsid w:val="002D20C5"/>
    <w:rsid w:val="002D227A"/>
    <w:rsid w:val="002D26B2"/>
    <w:rsid w:val="002E2E29"/>
    <w:rsid w:val="002E5E0B"/>
    <w:rsid w:val="002E6420"/>
    <w:rsid w:val="002F0709"/>
    <w:rsid w:val="002F344B"/>
    <w:rsid w:val="002F72A6"/>
    <w:rsid w:val="00300AD7"/>
    <w:rsid w:val="003015EA"/>
    <w:rsid w:val="003068CB"/>
    <w:rsid w:val="0031054D"/>
    <w:rsid w:val="003114BD"/>
    <w:rsid w:val="00322E24"/>
    <w:rsid w:val="0032793F"/>
    <w:rsid w:val="003359B3"/>
    <w:rsid w:val="003500CA"/>
    <w:rsid w:val="00360286"/>
    <w:rsid w:val="00363061"/>
    <w:rsid w:val="00375EFA"/>
    <w:rsid w:val="00380DDC"/>
    <w:rsid w:val="00385CC3"/>
    <w:rsid w:val="00393A77"/>
    <w:rsid w:val="00395A89"/>
    <w:rsid w:val="003A5512"/>
    <w:rsid w:val="003A64A4"/>
    <w:rsid w:val="003A6FD4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6700"/>
    <w:rsid w:val="004367CA"/>
    <w:rsid w:val="0044204A"/>
    <w:rsid w:val="004473E1"/>
    <w:rsid w:val="00467712"/>
    <w:rsid w:val="0047556B"/>
    <w:rsid w:val="00482949"/>
    <w:rsid w:val="00482B1A"/>
    <w:rsid w:val="00483D3A"/>
    <w:rsid w:val="00492328"/>
    <w:rsid w:val="00492F0B"/>
    <w:rsid w:val="0049483B"/>
    <w:rsid w:val="004A1530"/>
    <w:rsid w:val="004A19C3"/>
    <w:rsid w:val="004A74B0"/>
    <w:rsid w:val="004E1C88"/>
    <w:rsid w:val="004E45EC"/>
    <w:rsid w:val="0050564B"/>
    <w:rsid w:val="00524B95"/>
    <w:rsid w:val="00540833"/>
    <w:rsid w:val="0054635C"/>
    <w:rsid w:val="00553A3C"/>
    <w:rsid w:val="005556A4"/>
    <w:rsid w:val="00562540"/>
    <w:rsid w:val="005676DD"/>
    <w:rsid w:val="0056799F"/>
    <w:rsid w:val="005764EF"/>
    <w:rsid w:val="00586C02"/>
    <w:rsid w:val="005A5F50"/>
    <w:rsid w:val="005A60E5"/>
    <w:rsid w:val="005A6317"/>
    <w:rsid w:val="005B2E5F"/>
    <w:rsid w:val="005B591E"/>
    <w:rsid w:val="005B7BF5"/>
    <w:rsid w:val="005C5990"/>
    <w:rsid w:val="005D4A29"/>
    <w:rsid w:val="005D5208"/>
    <w:rsid w:val="005D5888"/>
    <w:rsid w:val="005E0C72"/>
    <w:rsid w:val="005E30FB"/>
    <w:rsid w:val="005E50B7"/>
    <w:rsid w:val="005E6CC0"/>
    <w:rsid w:val="006245CE"/>
    <w:rsid w:val="00666707"/>
    <w:rsid w:val="00667BA5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4D1B"/>
    <w:rsid w:val="006B6221"/>
    <w:rsid w:val="006E15A4"/>
    <w:rsid w:val="00701CB3"/>
    <w:rsid w:val="00714888"/>
    <w:rsid w:val="00722F26"/>
    <w:rsid w:val="007245B6"/>
    <w:rsid w:val="00742882"/>
    <w:rsid w:val="00744B87"/>
    <w:rsid w:val="007508E5"/>
    <w:rsid w:val="0075598E"/>
    <w:rsid w:val="00755EF8"/>
    <w:rsid w:val="0075734F"/>
    <w:rsid w:val="0076316A"/>
    <w:rsid w:val="00782CAD"/>
    <w:rsid w:val="00793EA0"/>
    <w:rsid w:val="0079467A"/>
    <w:rsid w:val="007961C6"/>
    <w:rsid w:val="007975D9"/>
    <w:rsid w:val="007B0DE1"/>
    <w:rsid w:val="007C1AE2"/>
    <w:rsid w:val="007D120C"/>
    <w:rsid w:val="007D5836"/>
    <w:rsid w:val="007D7FA7"/>
    <w:rsid w:val="007E07D0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73E4F"/>
    <w:rsid w:val="00874DE3"/>
    <w:rsid w:val="008771F5"/>
    <w:rsid w:val="00881B04"/>
    <w:rsid w:val="00881D93"/>
    <w:rsid w:val="00887532"/>
    <w:rsid w:val="008901C3"/>
    <w:rsid w:val="008A6749"/>
    <w:rsid w:val="008A7DD2"/>
    <w:rsid w:val="008B1493"/>
    <w:rsid w:val="008B22DC"/>
    <w:rsid w:val="008C4699"/>
    <w:rsid w:val="008C6E2C"/>
    <w:rsid w:val="008C766C"/>
    <w:rsid w:val="008D495D"/>
    <w:rsid w:val="008E5CED"/>
    <w:rsid w:val="008F4C89"/>
    <w:rsid w:val="008F5BE1"/>
    <w:rsid w:val="00900217"/>
    <w:rsid w:val="00900B88"/>
    <w:rsid w:val="009063EC"/>
    <w:rsid w:val="00912A26"/>
    <w:rsid w:val="00921799"/>
    <w:rsid w:val="0093757C"/>
    <w:rsid w:val="009418AE"/>
    <w:rsid w:val="00942E80"/>
    <w:rsid w:val="00947F2C"/>
    <w:rsid w:val="00955A16"/>
    <w:rsid w:val="00957488"/>
    <w:rsid w:val="00972534"/>
    <w:rsid w:val="0097799F"/>
    <w:rsid w:val="0098252F"/>
    <w:rsid w:val="00984CAB"/>
    <w:rsid w:val="0099216F"/>
    <w:rsid w:val="009A2001"/>
    <w:rsid w:val="009A5E62"/>
    <w:rsid w:val="009B00BE"/>
    <w:rsid w:val="009B7B50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438A1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B11"/>
    <w:rsid w:val="00A96E82"/>
    <w:rsid w:val="00AA265C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20035"/>
    <w:rsid w:val="00B32079"/>
    <w:rsid w:val="00B3477C"/>
    <w:rsid w:val="00B4257B"/>
    <w:rsid w:val="00B52B6C"/>
    <w:rsid w:val="00B572F0"/>
    <w:rsid w:val="00B6086D"/>
    <w:rsid w:val="00B63DB7"/>
    <w:rsid w:val="00B658D3"/>
    <w:rsid w:val="00B925E8"/>
    <w:rsid w:val="00B955E3"/>
    <w:rsid w:val="00B97A3A"/>
    <w:rsid w:val="00BA09C9"/>
    <w:rsid w:val="00BA2571"/>
    <w:rsid w:val="00BA678A"/>
    <w:rsid w:val="00BA6D73"/>
    <w:rsid w:val="00BC2275"/>
    <w:rsid w:val="00BD45B3"/>
    <w:rsid w:val="00BE214F"/>
    <w:rsid w:val="00BE2934"/>
    <w:rsid w:val="00BE3667"/>
    <w:rsid w:val="00BF37CE"/>
    <w:rsid w:val="00BF44D7"/>
    <w:rsid w:val="00BF4F76"/>
    <w:rsid w:val="00C01F22"/>
    <w:rsid w:val="00C02D9B"/>
    <w:rsid w:val="00C13082"/>
    <w:rsid w:val="00C17B9C"/>
    <w:rsid w:val="00C2291D"/>
    <w:rsid w:val="00C22F82"/>
    <w:rsid w:val="00C319F3"/>
    <w:rsid w:val="00C41D55"/>
    <w:rsid w:val="00C5004B"/>
    <w:rsid w:val="00C5494C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461C"/>
    <w:rsid w:val="00CD32BC"/>
    <w:rsid w:val="00CD3B32"/>
    <w:rsid w:val="00CD3D29"/>
    <w:rsid w:val="00CE7216"/>
    <w:rsid w:val="00CF3964"/>
    <w:rsid w:val="00D02CD3"/>
    <w:rsid w:val="00D12A70"/>
    <w:rsid w:val="00D14F16"/>
    <w:rsid w:val="00D202B5"/>
    <w:rsid w:val="00D21888"/>
    <w:rsid w:val="00D2745B"/>
    <w:rsid w:val="00D52B35"/>
    <w:rsid w:val="00D57B4D"/>
    <w:rsid w:val="00D61875"/>
    <w:rsid w:val="00D64097"/>
    <w:rsid w:val="00D644E8"/>
    <w:rsid w:val="00D667A8"/>
    <w:rsid w:val="00D722C8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9FD"/>
    <w:rsid w:val="00DB5D07"/>
    <w:rsid w:val="00DB69E4"/>
    <w:rsid w:val="00DC0321"/>
    <w:rsid w:val="00DC5FA1"/>
    <w:rsid w:val="00DD029F"/>
    <w:rsid w:val="00DE0D98"/>
    <w:rsid w:val="00DF0331"/>
    <w:rsid w:val="00DF157A"/>
    <w:rsid w:val="00DF49AB"/>
    <w:rsid w:val="00DF575E"/>
    <w:rsid w:val="00E07E1F"/>
    <w:rsid w:val="00E251C4"/>
    <w:rsid w:val="00E34D63"/>
    <w:rsid w:val="00E35496"/>
    <w:rsid w:val="00E377D7"/>
    <w:rsid w:val="00E46BFF"/>
    <w:rsid w:val="00E56F58"/>
    <w:rsid w:val="00E61C3D"/>
    <w:rsid w:val="00E63254"/>
    <w:rsid w:val="00E66009"/>
    <w:rsid w:val="00E8425F"/>
    <w:rsid w:val="00EA125B"/>
    <w:rsid w:val="00EB3727"/>
    <w:rsid w:val="00EB45EF"/>
    <w:rsid w:val="00EC3A91"/>
    <w:rsid w:val="00EC4ECD"/>
    <w:rsid w:val="00F05ACE"/>
    <w:rsid w:val="00F141AF"/>
    <w:rsid w:val="00F20D82"/>
    <w:rsid w:val="00F2125B"/>
    <w:rsid w:val="00F26C4D"/>
    <w:rsid w:val="00F41E3E"/>
    <w:rsid w:val="00F44E18"/>
    <w:rsid w:val="00F45383"/>
    <w:rsid w:val="00F52F5D"/>
    <w:rsid w:val="00F60F90"/>
    <w:rsid w:val="00F64B5B"/>
    <w:rsid w:val="00F757A8"/>
    <w:rsid w:val="00F80E9F"/>
    <w:rsid w:val="00FD0C27"/>
    <w:rsid w:val="00FD165B"/>
    <w:rsid w:val="00FD22C6"/>
    <w:rsid w:val="00FD6498"/>
    <w:rsid w:val="00FE290C"/>
    <w:rsid w:val="00FF219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40"/>
      </w:numPr>
      <w:ind w:right="36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99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DC5FA1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DC5FA1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snoski">
    <w:name w:val="snoski"/>
    <w:basedOn w:val="a1"/>
    <w:rsid w:val="00DC5FA1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lang w:val="en-US" w:eastAsia="en-US"/>
    </w:rPr>
  </w:style>
  <w:style w:type="paragraph" w:customStyle="1" w:styleId="snoskiline">
    <w:name w:val="snoskiline"/>
    <w:basedOn w:val="a1"/>
    <w:rsid w:val="00DC5FA1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  <w:style w:type="paragraph" w:customStyle="1" w:styleId="table10">
    <w:name w:val="table10"/>
    <w:basedOn w:val="a1"/>
    <w:rsid w:val="00DC5FA1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DC5FA1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DC5FA1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undline">
    <w:name w:val="undline"/>
    <w:basedOn w:val="a1"/>
    <w:rsid w:val="00DC5FA1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2022-06-06T06:11:00Z</dcterms:created>
  <dcterms:modified xsi:type="dcterms:W3CDTF">2022-06-06T07:38:00Z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