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6764A9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9</w:t>
            </w:r>
          </w:p>
          <w:p w:rsidR="006764A9" w:rsidRPr="00E9778C" w:rsidRDefault="006764A9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6764A9" w:rsidRPr="00E9778C" w:rsidRDefault="006764A9" w:rsidP="006764A9">
      <w:pPr>
        <w:pStyle w:val="newncpi"/>
      </w:pPr>
      <w:r>
        <w:t> </w:t>
      </w:r>
    </w:p>
    <w:p w:rsidR="006764A9" w:rsidRDefault="006764A9" w:rsidP="006764A9">
      <w:pPr>
        <w:pStyle w:val="onestring"/>
      </w:pPr>
      <w:r>
        <w:t>Форма</w:t>
      </w:r>
    </w:p>
    <w:p w:rsidR="006764A9" w:rsidRDefault="006764A9" w:rsidP="006764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6764A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6764A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6764A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6764A9" w:rsidRPr="00E9778C" w:rsidRDefault="006764A9" w:rsidP="006764A9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</w:t>
      </w:r>
      <w:r>
        <w:t> </w:t>
      </w:r>
      <w:r w:rsidRPr="00E9778C">
        <w:rPr>
          <w:lang w:val="ru-RU"/>
        </w:rPr>
        <w:t>рынке</w:t>
      </w:r>
    </w:p>
    <w:p w:rsidR="006764A9" w:rsidRPr="00E9778C" w:rsidRDefault="006764A9" w:rsidP="006764A9">
      <w:pPr>
        <w:pStyle w:val="newncpi0"/>
        <w:jc w:val="center"/>
      </w:pPr>
      <w:r w:rsidRPr="00E9778C">
        <w:t>____________________________________________________________________________</w:t>
      </w:r>
    </w:p>
    <w:p w:rsidR="006764A9" w:rsidRPr="00E9778C" w:rsidRDefault="006764A9" w:rsidP="006764A9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6764A9" w:rsidRPr="00E9778C" w:rsidRDefault="006764A9" w:rsidP="006764A9">
      <w:pPr>
        <w:pStyle w:val="newncpi0"/>
        <w:jc w:val="center"/>
      </w:pPr>
      <w:r w:rsidRPr="00E9778C">
        <w:t>____________________________________________________________________________</w:t>
      </w:r>
    </w:p>
    <w:p w:rsidR="006764A9" w:rsidRPr="00E9778C" w:rsidRDefault="006764A9" w:rsidP="006764A9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6764A9" w:rsidRPr="00E9778C" w:rsidRDefault="006764A9" w:rsidP="006764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460"/>
        <w:gridCol w:w="1291"/>
        <w:gridCol w:w="765"/>
        <w:gridCol w:w="836"/>
        <w:gridCol w:w="183"/>
        <w:gridCol w:w="617"/>
        <w:gridCol w:w="1139"/>
        <w:gridCol w:w="584"/>
        <w:gridCol w:w="484"/>
        <w:gridCol w:w="244"/>
        <w:gridCol w:w="1020"/>
        <w:gridCol w:w="359"/>
        <w:gridCol w:w="217"/>
      </w:tblGrid>
      <w:tr w:rsidR="006764A9" w:rsidRPr="00CB1892" w:rsidTr="00D574D2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6764A9" w:rsidTr="00D574D2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отметка</w:t>
            </w:r>
          </w:p>
        </w:tc>
      </w:tr>
      <w:tr w:rsidR="006764A9" w:rsidTr="00D574D2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764A9" w:rsidRPr="00E9778C" w:rsidRDefault="006764A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764A9" w:rsidRPr="00E9778C" w:rsidRDefault="006764A9" w:rsidP="00D574D2">
            <w:pPr>
              <w:rPr>
                <w:rFonts w:eastAsiaTheme="minorEastAsia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764A9" w:rsidRPr="00E9778C" w:rsidRDefault="006764A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764A9" w:rsidRPr="00E9778C" w:rsidRDefault="006764A9" w:rsidP="00D574D2">
            <w:pPr>
              <w:rPr>
                <w:rFonts w:eastAsiaTheme="minorEastAsia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764A9" w:rsidRPr="00E9778C" w:rsidRDefault="006764A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764A9" w:rsidRPr="00E9778C" w:rsidRDefault="006764A9" w:rsidP="00D574D2">
            <w:pPr>
              <w:rPr>
                <w:rFonts w:eastAsiaTheme="minorEastAsia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2.1. Место нахождения рынка: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иных сведений о</w:t>
            </w:r>
            <w:r>
              <w:t> </w:t>
            </w:r>
            <w:r w:rsidRPr="00E9778C">
              <w:rPr>
                <w:lang w:val="ru-RU"/>
              </w:rPr>
              <w:t>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3.4. Количество торговых мест и</w:t>
            </w:r>
            <w:r>
              <w:t> </w:t>
            </w:r>
            <w:r w:rsidRPr="00E9778C">
              <w:rPr>
                <w:lang w:val="ru-RU"/>
              </w:rPr>
              <w:t>торговых объектов (при наличии), размещенных на</w:t>
            </w:r>
            <w:r>
              <w:t> </w:t>
            </w:r>
            <w:r w:rsidRPr="00E9778C">
              <w:rPr>
                <w:lang w:val="ru-RU"/>
              </w:rPr>
              <w:t>территории рынка:</w:t>
            </w:r>
          </w:p>
        </w:tc>
      </w:tr>
      <w:tr w:rsidR="006764A9" w:rsidTr="00D574D2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6764A9" w:rsidRPr="00CB1892" w:rsidTr="00D574D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lastRenderedPageBreak/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6764A9" w:rsidTr="00D574D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</w:tr>
      <w:tr w:rsidR="006764A9" w:rsidTr="00D574D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6764A9" w:rsidRDefault="006764A9" w:rsidP="006764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6764A9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Pr="00E9778C" w:rsidRDefault="006764A9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64A9" w:rsidRDefault="006764A9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64A9" w:rsidRDefault="006764A9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6764A9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4A9" w:rsidRDefault="006764A9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764A9" w:rsidRDefault="006764A9" w:rsidP="006764A9">
      <w:pPr>
        <w:pStyle w:val="newncpi0"/>
      </w:pPr>
      <w:r>
        <w:t>____ _______________ 20____ г.</w:t>
      </w:r>
    </w:p>
    <w:p w:rsidR="006764A9" w:rsidRDefault="006764A9" w:rsidP="006764A9">
      <w:pPr>
        <w:pStyle w:val="newncpi"/>
      </w:pPr>
      <w:r>
        <w:t> </w:t>
      </w: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00" w:rsidRDefault="00626500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626500" w:rsidRDefault="00626500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00" w:rsidRDefault="00626500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626500" w:rsidRDefault="00626500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26500"/>
    <w:rsid w:val="00666707"/>
    <w:rsid w:val="00667BA5"/>
    <w:rsid w:val="006764A9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6764A9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6764A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table10">
    <w:name w:val="table10"/>
    <w:basedOn w:val="a1"/>
    <w:rsid w:val="006764A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6764A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6764A9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6764A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2022-06-06T06:16:00Z</dcterms:created>
  <dcterms:modified xsi:type="dcterms:W3CDTF">2022-06-06T06:16:00Z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