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246F9B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3</w:t>
            </w:r>
          </w:p>
          <w:p w:rsidR="00246F9B" w:rsidRPr="00E9778C" w:rsidRDefault="00246F9B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246F9B" w:rsidRPr="00E9778C" w:rsidRDefault="00246F9B" w:rsidP="00246F9B">
      <w:pPr>
        <w:pStyle w:val="newncpi"/>
      </w:pPr>
      <w:r>
        <w:t> </w:t>
      </w:r>
    </w:p>
    <w:p w:rsidR="00246F9B" w:rsidRDefault="00246F9B" w:rsidP="00246F9B">
      <w:pPr>
        <w:pStyle w:val="onestring"/>
      </w:pPr>
      <w:r>
        <w:t>Форма</w:t>
      </w:r>
    </w:p>
    <w:p w:rsidR="00246F9B" w:rsidRDefault="00246F9B" w:rsidP="00246F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246F9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246F9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46F9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46F9B" w:rsidRPr="00E9778C" w:rsidRDefault="00246F9B" w:rsidP="00246F9B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субъекте торговли, осуществляющем розничную торговлю без использования торгового объекта</w:t>
      </w:r>
    </w:p>
    <w:p w:rsidR="00246F9B" w:rsidRPr="00E9778C" w:rsidRDefault="00246F9B" w:rsidP="00246F9B">
      <w:pPr>
        <w:pStyle w:val="newncpi0"/>
        <w:jc w:val="center"/>
      </w:pPr>
      <w:r w:rsidRPr="00E9778C">
        <w:t>____________________________________________________________________________</w:t>
      </w:r>
    </w:p>
    <w:p w:rsidR="00246F9B" w:rsidRPr="00E9778C" w:rsidRDefault="00246F9B" w:rsidP="00246F9B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246F9B" w:rsidRPr="00E9778C" w:rsidRDefault="00246F9B" w:rsidP="00246F9B">
      <w:pPr>
        <w:pStyle w:val="newncpi0"/>
        <w:jc w:val="center"/>
      </w:pPr>
      <w:r w:rsidRPr="00E9778C">
        <w:t>____________________________________________________________________________</w:t>
      </w:r>
    </w:p>
    <w:p w:rsidR="00246F9B" w:rsidRPr="00E9778C" w:rsidRDefault="00246F9B" w:rsidP="00246F9B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246F9B" w:rsidRPr="00E9778C" w:rsidRDefault="00246F9B" w:rsidP="00246F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011"/>
        <w:gridCol w:w="1839"/>
        <w:gridCol w:w="590"/>
        <w:gridCol w:w="1312"/>
        <w:gridCol w:w="580"/>
        <w:gridCol w:w="588"/>
        <w:gridCol w:w="1078"/>
        <w:gridCol w:w="229"/>
      </w:tblGrid>
      <w:tr w:rsidR="00246F9B" w:rsidRPr="00CB1892" w:rsidTr="00D574D2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246F9B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отметка</w:t>
            </w:r>
          </w:p>
        </w:tc>
      </w:tr>
      <w:tr w:rsidR="00246F9B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46F9B" w:rsidRPr="00E9778C" w:rsidRDefault="00246F9B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46F9B" w:rsidRPr="00E9778C" w:rsidRDefault="00246F9B" w:rsidP="00D574D2">
            <w:pPr>
              <w:rPr>
                <w:rFonts w:eastAsiaTheme="minorEastAsia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46F9B" w:rsidRPr="00E9778C" w:rsidRDefault="00246F9B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46F9B" w:rsidRPr="00E9778C" w:rsidRDefault="00246F9B" w:rsidP="00D574D2">
            <w:pPr>
              <w:rPr>
                <w:rFonts w:eastAsiaTheme="minorEastAsia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Tr="00D574D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246F9B" w:rsidRPr="00CB1892" w:rsidTr="00D574D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46F9B" w:rsidRPr="00CB1892" w:rsidTr="00D574D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246F9B" w:rsidTr="00D574D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246F9B" w:rsidTr="00D574D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</w:tr>
      <w:tr w:rsidR="00246F9B" w:rsidTr="00D574D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</w:tr>
    </w:tbl>
    <w:p w:rsidR="00246F9B" w:rsidRDefault="00246F9B" w:rsidP="00246F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246F9B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Pr="00E9778C" w:rsidRDefault="00246F9B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6F9B" w:rsidRDefault="00246F9B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6F9B" w:rsidRDefault="00246F9B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246F9B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F9B" w:rsidRDefault="00246F9B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46F9B" w:rsidRDefault="00246F9B" w:rsidP="00246F9B">
      <w:pPr>
        <w:pStyle w:val="newncpi0"/>
      </w:pPr>
      <w:r>
        <w:t>____ _______________ 20____ г.</w:t>
      </w:r>
    </w:p>
    <w:p w:rsidR="00246F9B" w:rsidRDefault="00246F9B" w:rsidP="00246F9B">
      <w:pPr>
        <w:pStyle w:val="newncpi0"/>
      </w:pPr>
      <w:r>
        <w:t> </w:t>
      </w:r>
    </w:p>
    <w:p w:rsidR="00246F9B" w:rsidRDefault="00246F9B" w:rsidP="00246F9B">
      <w:pPr>
        <w:pStyle w:val="snoskiline"/>
      </w:pPr>
      <w:r>
        <w:t>______________________________</w:t>
      </w:r>
    </w:p>
    <w:p w:rsidR="00246F9B" w:rsidRPr="00E9778C" w:rsidRDefault="00246F9B" w:rsidP="00246F9B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  <w:bookmarkStart w:id="0" w:name="_GoBack"/>
      <w:bookmarkEnd w:id="0"/>
    </w:p>
    <w:sectPr w:rsidR="00246F9B" w:rsidRPr="00E9778C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73" w:rsidRDefault="00540A73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540A73" w:rsidRDefault="00540A73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73" w:rsidRDefault="00540A73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540A73" w:rsidRDefault="00540A73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46F9B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0A7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13C11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8493B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246F9B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246F9B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246F9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2022-06-06T06:08:00Z</dcterms:created>
  <dcterms:modified xsi:type="dcterms:W3CDTF">2022-06-06T07:32:00Z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