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F5D6" w14:textId="77777777" w:rsidR="00FD6DA1" w:rsidRPr="0075221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75221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752213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>(декабрь 2021 г.)</w:t>
      </w:r>
    </w:p>
    <w:p w14:paraId="0B0D63E3" w14:textId="77777777" w:rsidR="00FD6DA1" w:rsidRPr="00752213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752213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b/>
          <w:sz w:val="30"/>
          <w:szCs w:val="30"/>
        </w:rPr>
        <w:t xml:space="preserve">Конституция Республики Беларусь – политико-правовой фундамент единства народа и его социальной </w:t>
      </w:r>
      <w:proofErr w:type="spellStart"/>
      <w:r w:rsidRPr="00752213">
        <w:rPr>
          <w:rFonts w:ascii="Times New Roman" w:eastAsia="Calibri" w:hAnsi="Times New Roman" w:cs="Times New Roman"/>
          <w:b/>
          <w:sz w:val="30"/>
          <w:szCs w:val="30"/>
        </w:rPr>
        <w:t>защищенности</w:t>
      </w:r>
      <w:proofErr w:type="spellEnd"/>
    </w:p>
    <w:p w14:paraId="513E7933" w14:textId="77777777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FFDCDE2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752213">
        <w:rPr>
          <w:rFonts w:ascii="Times New Roman" w:eastAsia="Calibri" w:hAnsi="Times New Roman" w:cs="Times New Roman"/>
          <w:i/>
          <w:sz w:val="30"/>
          <w:szCs w:val="30"/>
        </w:rPr>
        <w:t>БелТА</w:t>
      </w:r>
      <w:proofErr w:type="spellEnd"/>
      <w:r w:rsidRPr="00752213">
        <w:rPr>
          <w:rFonts w:ascii="Times New Roman" w:eastAsia="Calibri" w:hAnsi="Times New Roman" w:cs="Times New Roman"/>
          <w:i/>
          <w:sz w:val="30"/>
          <w:szCs w:val="30"/>
        </w:rPr>
        <w:t>, «СБ. Беларусь сегодня»</w:t>
      </w:r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>, «</w:t>
      </w:r>
      <w:proofErr w:type="spellStart"/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>Беларуская</w:t>
      </w:r>
      <w:proofErr w:type="spellEnd"/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думка»</w:t>
      </w:r>
    </w:p>
    <w:p w14:paraId="3F807E5D" w14:textId="77777777" w:rsidR="00B5349A" w:rsidRPr="00752213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752213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752213">
        <w:rPr>
          <w:rFonts w:ascii="Times New Roman" w:hAnsi="Times New Roman" w:cs="Times New Roman"/>
          <w:sz w:val="30"/>
          <w:szCs w:val="30"/>
        </w:rPr>
        <w:t>ы</w:t>
      </w:r>
      <w:r w:rsidRPr="00752213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752213">
        <w:rPr>
          <w:rFonts w:ascii="Times New Roman" w:hAnsi="Times New Roman" w:cs="Times New Roman"/>
          <w:sz w:val="30"/>
          <w:szCs w:val="30"/>
        </w:rPr>
        <w:t>на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752213">
        <w:rPr>
          <w:rFonts w:ascii="Times New Roman" w:hAnsi="Times New Roman" w:cs="Times New Roman"/>
          <w:sz w:val="30"/>
          <w:szCs w:val="30"/>
        </w:rPr>
        <w:t>развития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752213">
        <w:rPr>
          <w:rFonts w:ascii="Times New Roman" w:hAnsi="Times New Roman" w:cs="Times New Roman"/>
          <w:sz w:val="30"/>
          <w:szCs w:val="30"/>
        </w:rPr>
        <w:t>М</w:t>
      </w:r>
      <w:r w:rsidRPr="00752213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752213"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новые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людей</w:t>
      </w:r>
      <w:r w:rsidR="003F574E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752213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752213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752213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752213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50F76A46" w14:textId="062E2070" w:rsidR="00E75167" w:rsidRPr="00752213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752213">
        <w:rPr>
          <w:rFonts w:ascii="Times New Roman" w:hAnsi="Times New Roman" w:cs="Times New Roman"/>
          <w:sz w:val="30"/>
          <w:szCs w:val="30"/>
        </w:rPr>
        <w:t>вободными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752213">
        <w:rPr>
          <w:rFonts w:ascii="Times New Roman" w:hAnsi="Times New Roman" w:cs="Times New Roman"/>
          <w:sz w:val="30"/>
          <w:szCs w:val="30"/>
        </w:rPr>
        <w:t>нашей</w:t>
      </w:r>
      <w:r w:rsidRPr="00752213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свое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 будущее.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752213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14:paraId="48540F28" w14:textId="77777777" w:rsidR="00C71EF1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встрече с рабочей группой по доработке проекта новой Конституции, состоявшейся 21 октября 2021 г., подчеркнул, что </w:t>
      </w:r>
      <w:r w:rsidRPr="0075221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752213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</w:t>
      </w:r>
      <w:proofErr w:type="spellStart"/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>осведомленности</w:t>
      </w:r>
      <w:proofErr w:type="spellEnd"/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о предмете обсуждения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EB4033B" w14:textId="5BD65DC4" w:rsidR="006900AC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Pr="00752213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752213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14:paraId="58B00BB9" w14:textId="39FBB39B" w:rsidR="002E6DCB" w:rsidRPr="00752213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контексте кардинальных преобразований начала 1990-х </w:t>
      </w:r>
      <w:r w:rsidR="0000736B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г.</w:t>
      </w:r>
      <w:r w:rsidR="0000736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39BE18A" w14:textId="6F725BC4" w:rsidR="00042B8F" w:rsidRPr="00752213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752213">
        <w:rPr>
          <w:rFonts w:ascii="Times New Roman" w:hAnsi="Times New Roman" w:cs="Times New Roman"/>
          <w:sz w:val="30"/>
          <w:szCs w:val="30"/>
        </w:rPr>
        <w:t>з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752213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752213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подготовки на </w:t>
      </w:r>
      <w:r w:rsidR="00042B8F" w:rsidRPr="00752213">
        <w:rPr>
          <w:rFonts w:ascii="Times New Roman" w:hAnsi="Times New Roman" w:cs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9CB45CB" w14:textId="11375648" w:rsidR="009842B4" w:rsidRPr="00752213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752213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752213">
        <w:rPr>
          <w:rFonts w:ascii="Times New Roman" w:hAnsi="Times New Roman" w:cs="Times New Roman"/>
          <w:sz w:val="30"/>
          <w:szCs w:val="30"/>
        </w:rPr>
        <w:t>бы</w:t>
      </w:r>
      <w:r w:rsidR="00D667A6" w:rsidRPr="00752213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752213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752213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752213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752213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752213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752213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752213">
        <w:rPr>
          <w:rFonts w:ascii="Times New Roman" w:hAnsi="Times New Roman" w:cs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752213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Pr="0075221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75221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078EAA16" w:rsidR="005E7917" w:rsidRPr="00752213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752213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752213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752213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752213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3EBCCCA9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752213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14:paraId="75A5B11A" w14:textId="0BE59508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Впервые в Беларуси был </w:t>
      </w:r>
      <w:proofErr w:type="spellStart"/>
      <w:r w:rsidRPr="00752213">
        <w:rPr>
          <w:rFonts w:ascii="Times New Roman" w:hAnsi="Times New Roman" w:cs="Times New Roman"/>
          <w:b/>
          <w:bCs/>
          <w:sz w:val="30"/>
          <w:szCs w:val="30"/>
        </w:rPr>
        <w:t>введен</w:t>
      </w:r>
      <w:proofErr w:type="spellEnd"/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институт президентства</w:t>
      </w:r>
      <w:r w:rsidRPr="00752213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234ACFB5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752213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 w:rsidRPr="00752213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752213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752213">
        <w:rPr>
          <w:rFonts w:ascii="Times New Roman" w:hAnsi="Times New Roman" w:cs="Times New Roman"/>
          <w:sz w:val="30"/>
          <w:szCs w:val="30"/>
        </w:rPr>
        <w:t>п</w:t>
      </w:r>
      <w:r w:rsidR="00640CCD" w:rsidRPr="00752213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5131F1BA" w:rsidR="00BA2B41" w:rsidRPr="00752213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</w:t>
      </w:r>
      <w:proofErr w:type="spellStart"/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>нее</w:t>
      </w:r>
      <w:proofErr w:type="spellEnd"/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изменений в два последующ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Основной Закон </w:t>
      </w:r>
      <w:r w:rsidR="00277550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1CB3DE1" w14:textId="77777777" w:rsidR="0088342C" w:rsidRPr="00752213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4E24EE8A" w14:textId="4F5FBFF9" w:rsidR="002310D8" w:rsidRPr="00752213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752213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7577D9AC" w:rsidR="002310D8" w:rsidRPr="00752213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: </w:t>
      </w:r>
      <w:r w:rsidRPr="00752213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752213">
        <w:rPr>
          <w:rFonts w:ascii="Times New Roman" w:hAnsi="Times New Roman" w:cs="Times New Roman"/>
          <w:sz w:val="30"/>
          <w:szCs w:val="30"/>
        </w:rPr>
        <w:t>г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267FAED8" w14:textId="168A8617" w:rsidR="00952CAA" w:rsidRPr="00752213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proofErr w:type="spellStart"/>
      <w:r w:rsidR="00D667A6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</w:t>
      </w:r>
      <w:proofErr w:type="spellEnd"/>
      <w:r w:rsidR="00D667A6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14 мая 1995 г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proofErr w:type="spellStart"/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1B8F0CFD" w14:textId="110FA461" w:rsidR="00965DEF" w:rsidRPr="00752213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752213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752213">
        <w:t xml:space="preserve"> </w:t>
      </w:r>
      <w:r w:rsidR="007B329F" w:rsidRPr="00752213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752213">
        <w:rPr>
          <w:rFonts w:ascii="Times New Roman" w:hAnsi="Times New Roman" w:cs="Times New Roman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752213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76B3F244" w:rsidR="00BA18D6" w:rsidRPr="00752213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7E4D46BC" w:rsidR="00965DEF" w:rsidRPr="00752213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02EE271D" w:rsidR="00727D2E" w:rsidRPr="00752213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7149E8" w14:textId="0942672B" w:rsidR="00965DEF" w:rsidRPr="00752213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752213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обсуждение вопрос об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lastRenderedPageBreak/>
        <w:t>упраздн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14:paraId="48A3453D" w14:textId="0E6298A7" w:rsidR="00C4739C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</w:t>
      </w:r>
      <w:proofErr w:type="spellStart"/>
      <w:r w:rsidRPr="00752213">
        <w:rPr>
          <w:rFonts w:ascii="Times New Roman" w:hAnsi="Times New Roman" w:cs="Times New Roman"/>
          <w:spacing w:val="-4"/>
          <w:sz w:val="30"/>
          <w:szCs w:val="30"/>
        </w:rPr>
        <w:t>обновленной</w:t>
      </w:r>
      <w:proofErr w:type="spellEnd"/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Конституции.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>о переносе Дня Независимости на 3 июля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14:paraId="3FFCC2D8" w14:textId="7F28A8C8" w:rsidR="003B31C4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,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752213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752213">
        <w:rPr>
          <w:rFonts w:ascii="Times New Roman" w:hAnsi="Times New Roman" w:cs="Times New Roman"/>
          <w:sz w:val="30"/>
          <w:szCs w:val="30"/>
        </w:rPr>
        <w:t>лишь</w:t>
      </w:r>
      <w:r w:rsidR="00EC2A5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14:paraId="077B047F" w14:textId="342AAB86" w:rsidR="00965DEF" w:rsidRPr="00752213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Pr="00752213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, </w:t>
      </w:r>
      <w:proofErr w:type="spellStart"/>
      <w:r w:rsidR="004B1726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внесенных</w:t>
      </w:r>
      <w:proofErr w:type="spellEnd"/>
      <w:r w:rsidR="004B1726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в списки для голосования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. За одобрение вопроса о переносе Дня Независимости на 3 июля проголосовали 88,18% граждан, за принятие предложенной </w:t>
      </w:r>
      <w:proofErr w:type="spellStart"/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А.</w:t>
      </w:r>
      <w:r w:rsidR="00D83BA3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</w:t>
      </w:r>
      <w:proofErr w:type="spellEnd"/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382B50E0" w14:textId="30F11209" w:rsidR="00965DEF" w:rsidRPr="00752213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Н</w:t>
      </w:r>
      <w:r w:rsidR="000D162D" w:rsidRPr="00752213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752213">
        <w:rPr>
          <w:rFonts w:ascii="Times New Roman" w:hAnsi="Times New Roman" w:cs="Times New Roman"/>
          <w:sz w:val="30"/>
          <w:szCs w:val="30"/>
        </w:rPr>
        <w:t xml:space="preserve">х. </w:t>
      </w:r>
      <w:proofErr w:type="spellStart"/>
      <w:r w:rsidR="00BE09F5" w:rsidRPr="00752213">
        <w:rPr>
          <w:rFonts w:ascii="Times New Roman" w:hAnsi="Times New Roman" w:cs="Times New Roman"/>
          <w:sz w:val="30"/>
          <w:szCs w:val="30"/>
        </w:rPr>
        <w:t>Внесенные</w:t>
      </w:r>
      <w:proofErr w:type="spellEnd"/>
      <w:r w:rsidR="00BE09F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14:paraId="37539610" w14:textId="5C5849E8" w:rsidR="00A04E0A" w:rsidRPr="00752213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752213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proofErr w:type="spellStart"/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проведенного</w:t>
      </w:r>
      <w:proofErr w:type="spellEnd"/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752213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14:paraId="11BDD3BB" w14:textId="4CC83758" w:rsidR="004B1726" w:rsidRPr="00752213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4AD0F7F4" w:rsidR="004B1726" w:rsidRPr="00752213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</w:t>
      </w:r>
      <w:proofErr w:type="spellStart"/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внесенных</w:t>
      </w:r>
      <w:proofErr w:type="spellEnd"/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в списки для голосования.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75221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E790157" w:rsidR="00387AF8" w:rsidRPr="00752213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Президент Республики Беларусь </w:t>
      </w:r>
      <w:proofErr w:type="spellStart"/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о </w:t>
      </w:r>
      <w:proofErr w:type="spellStart"/>
      <w:r w:rsidR="0023395C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своем</w:t>
      </w:r>
      <w:proofErr w:type="spellEnd"/>
      <w:r w:rsidR="0023395C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 выборе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как 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lastRenderedPageBreak/>
        <w:t>бы мне ни было трудно и сложно, никогда не предам</w:t>
      </w:r>
      <w:r w:rsidR="0023395C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35414FF" w14:textId="77777777" w:rsidR="0088342C" w:rsidRPr="00752213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3C6B6EA9" w14:textId="44ED4557" w:rsidR="00277550" w:rsidRPr="00752213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752213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14:paraId="17DA10CE" w14:textId="49E2AABA" w:rsidR="00E80C2B" w:rsidRPr="00752213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752213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отмечал, что белорусское общество обязательно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столкнется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 необходимостью принятия новой Конституции</w:t>
      </w:r>
      <w:r w:rsidR="007A584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14:paraId="206B7264" w14:textId="70077E9E" w:rsidR="00DD3983" w:rsidRPr="00752213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752213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752213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568E12E6" w14:textId="29B9BB3B" w:rsidR="00DD3983" w:rsidRPr="00752213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14:paraId="2377F552" w14:textId="267181D8" w:rsidR="00DD3983" w:rsidRPr="00752213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14:paraId="641D0B22" w14:textId="39F280B6" w:rsidR="004D13C7" w:rsidRPr="00752213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752213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14:paraId="4C0B169E" w14:textId="2DBF6930" w:rsidR="00DD3983" w:rsidRPr="00752213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lastRenderedPageBreak/>
        <w:t>эффективного инструмента в странах, которые</w:t>
      </w:r>
      <w:r w:rsidR="003B5A54"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в Узбекистане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</w:t>
      </w:r>
      <w:proofErr w:type="spellStart"/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Ш.Мирзиеев</w:t>
      </w:r>
      <w:proofErr w:type="spellEnd"/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07.12.2021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14:paraId="606F7E58" w14:textId="588E9DBD" w:rsidR="00DD3983" w:rsidRPr="00752213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spellStart"/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</w:t>
      </w:r>
      <w:proofErr w:type="spellEnd"/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поправки в Конституцию Российской Федерации были внесены в июле 2020 г. В соответствии с ним</w:t>
      </w:r>
      <w:r w:rsidR="00A7797F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14:paraId="1E03E0EC" w14:textId="10B637C5" w:rsidR="00A27537" w:rsidRPr="00752213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752213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752213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</w:t>
      </w:r>
      <w:proofErr w:type="spellStart"/>
      <w:r w:rsidRPr="00752213">
        <w:rPr>
          <w:rFonts w:ascii="Times New Roman" w:hAnsi="Times New Roman" w:cs="Times New Roman"/>
          <w:spacing w:val="-2"/>
          <w:sz w:val="30"/>
          <w:szCs w:val="30"/>
        </w:rPr>
        <w:t>утвержден</w:t>
      </w:r>
      <w:proofErr w:type="spellEnd"/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proofErr w:type="spellStart"/>
      <w:r w:rsidRPr="00752213">
        <w:rPr>
          <w:rFonts w:ascii="Times New Roman" w:hAnsi="Times New Roman" w:cs="Times New Roman"/>
          <w:spacing w:val="-2"/>
          <w:sz w:val="30"/>
          <w:szCs w:val="30"/>
        </w:rPr>
        <w:t>ее</w:t>
      </w:r>
      <w:proofErr w:type="spellEnd"/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состав.</w:t>
      </w:r>
      <w:r w:rsidR="001F74FE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</w:t>
      </w:r>
      <w:proofErr w:type="spellStart"/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>обновленного</w:t>
      </w:r>
      <w:proofErr w:type="spellEnd"/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Основного закона нашей страны. </w:t>
      </w:r>
    </w:p>
    <w:p w14:paraId="695DD34E" w14:textId="77777777" w:rsidR="00A27537" w:rsidRPr="00752213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45764477" w14:textId="4F803585" w:rsidR="0079572F" w:rsidRPr="00752213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752213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752213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752213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14:paraId="75ED57B0" w14:textId="729CC212" w:rsidR="00947A0B" w:rsidRPr="00752213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proofErr w:type="spellStart"/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ВНС</w:t>
      </w:r>
      <w:proofErr w:type="spellEnd"/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)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предложения по изменению Конституции Республики Беларусь широко обсуждались в ходе диалоговых площадок, </w:t>
      </w:r>
      <w:proofErr w:type="spellStart"/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проведенных</w:t>
      </w:r>
      <w:proofErr w:type="spellEnd"/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по всей стран</w:t>
      </w:r>
      <w:r w:rsidR="008D221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75221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752213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14:paraId="2D49FA64" w14:textId="77777777"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752213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752213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14:paraId="0A17A71F" w14:textId="77777777"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14:paraId="652D5056" w14:textId="6A163424" w:rsidR="0079572F" w:rsidRPr="00752213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Рабочая групп</w:t>
      </w:r>
      <w:r w:rsidR="003103ED" w:rsidRPr="00752213">
        <w:rPr>
          <w:rFonts w:ascii="Times New Roman" w:hAnsi="Times New Roman"/>
          <w:sz w:val="30"/>
          <w:szCs w:val="30"/>
        </w:rPr>
        <w:t>а</w:t>
      </w:r>
      <w:r w:rsidRPr="00752213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752213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752213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752213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752213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752213">
        <w:rPr>
          <w:rFonts w:ascii="Times New Roman" w:hAnsi="Times New Roman"/>
          <w:sz w:val="30"/>
          <w:szCs w:val="30"/>
        </w:rPr>
        <w:t xml:space="preserve"> было </w:t>
      </w:r>
      <w:r w:rsidR="007C03C4" w:rsidRPr="00752213">
        <w:rPr>
          <w:rFonts w:ascii="Times New Roman" w:hAnsi="Times New Roman"/>
          <w:sz w:val="30"/>
          <w:szCs w:val="30"/>
        </w:rPr>
        <w:lastRenderedPageBreak/>
        <w:t>акцентировано внимание</w:t>
      </w:r>
      <w:r w:rsidR="0079572F" w:rsidRPr="00752213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752213">
        <w:rPr>
          <w:rFonts w:ascii="Times New Roman" w:hAnsi="Times New Roman"/>
          <w:sz w:val="30"/>
          <w:szCs w:val="30"/>
        </w:rPr>
        <w:t>и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752213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14:paraId="166FDB8C" w14:textId="6905344B" w:rsidR="0079572F" w:rsidRPr="00752213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752213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752213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752213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752213">
        <w:rPr>
          <w:rFonts w:ascii="Times New Roman" w:hAnsi="Times New Roman"/>
          <w:i/>
          <w:sz w:val="30"/>
          <w:szCs w:val="30"/>
        </w:rPr>
        <w:t xml:space="preserve">. </w:t>
      </w:r>
      <w:r w:rsidRPr="00752213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14:paraId="6E03963C" w14:textId="74F1BE25" w:rsidR="009B3CA0" w:rsidRPr="00752213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8F0DDE8" w14:textId="77777777" w:rsidR="005C13D4" w:rsidRPr="00752213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14:paraId="791AE683" w14:textId="3A8D6B25" w:rsidR="009B3CA0" w:rsidRPr="00752213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14:paraId="4EEE5CBD" w14:textId="13F9AE55"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752213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752213">
        <w:rPr>
          <w:rFonts w:ascii="Times New Roman" w:hAnsi="Times New Roman"/>
          <w:sz w:val="30"/>
          <w:szCs w:val="30"/>
        </w:rPr>
        <w:t xml:space="preserve"> уделяется </w:t>
      </w:r>
      <w:proofErr w:type="spellStart"/>
      <w:r w:rsidRPr="00752213">
        <w:rPr>
          <w:rFonts w:ascii="Times New Roman" w:hAnsi="Times New Roman"/>
          <w:sz w:val="30"/>
          <w:szCs w:val="30"/>
        </w:rPr>
        <w:t>серьезное</w:t>
      </w:r>
      <w:proofErr w:type="spellEnd"/>
      <w:r w:rsidRPr="00752213">
        <w:rPr>
          <w:rFonts w:ascii="Times New Roman" w:hAnsi="Times New Roman"/>
          <w:sz w:val="30"/>
          <w:szCs w:val="30"/>
        </w:rPr>
        <w:t xml:space="preserve"> внимание. </w:t>
      </w:r>
    </w:p>
    <w:p w14:paraId="29689FB2" w14:textId="7AC6F48D"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752213">
        <w:rPr>
          <w:rFonts w:ascii="Times New Roman" w:hAnsi="Times New Roman"/>
          <w:b/>
          <w:sz w:val="30"/>
          <w:szCs w:val="30"/>
        </w:rPr>
        <w:t>каждое слово</w:t>
      </w:r>
      <w:r w:rsidRPr="00752213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752213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752213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14:paraId="13CE8E70" w14:textId="774F21CB" w:rsidR="00D87A5B" w:rsidRPr="00752213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752213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752213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752213">
        <w:rPr>
          <w:rFonts w:ascii="Times New Roman" w:hAnsi="Times New Roman"/>
          <w:b/>
          <w:sz w:val="30"/>
          <w:szCs w:val="30"/>
        </w:rPr>
        <w:t>духовных традиций</w:t>
      </w:r>
      <w:r w:rsidRPr="00752213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752213">
        <w:rPr>
          <w:rFonts w:ascii="Times New Roman" w:hAnsi="Times New Roman"/>
          <w:sz w:val="30"/>
          <w:szCs w:val="30"/>
        </w:rPr>
        <w:t>осознали</w:t>
      </w:r>
      <w:r w:rsidRPr="00752213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752213">
        <w:rPr>
          <w:rFonts w:ascii="Times New Roman" w:hAnsi="Times New Roman"/>
          <w:sz w:val="30"/>
          <w:szCs w:val="30"/>
        </w:rPr>
        <w:t>Стало очевидно:</w:t>
      </w:r>
      <w:r w:rsidRPr="00752213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752213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752213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752213">
        <w:rPr>
          <w:rFonts w:ascii="Times New Roman" w:hAnsi="Times New Roman"/>
          <w:sz w:val="30"/>
          <w:szCs w:val="30"/>
        </w:rPr>
        <w:t xml:space="preserve"> </w:t>
      </w:r>
    </w:p>
    <w:p w14:paraId="58FCA093" w14:textId="2C01AB14"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положениями,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касающимися</w:t>
      </w:r>
      <w:r w:rsidRPr="00752213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="001F74FE" w:rsidRPr="00752213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752213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752213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752213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14:paraId="75508E79" w14:textId="796E24DB" w:rsidR="008847B6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752213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др.).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вопросу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сохранения конфиденциальности персональных данных </w:t>
      </w:r>
      <w:r w:rsidR="007016E5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14:paraId="66BD84DE" w14:textId="5F0CA1F8" w:rsidR="004D49E5" w:rsidRPr="00752213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752213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752213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752213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752213">
        <w:rPr>
          <w:rFonts w:ascii="Times New Roman" w:hAnsi="Times New Roman"/>
          <w:b/>
          <w:sz w:val="30"/>
          <w:szCs w:val="30"/>
        </w:rPr>
        <w:t xml:space="preserve">воспитанию традиционных семейных ценностей, поддержке семей с детьми и </w:t>
      </w:r>
      <w:proofErr w:type="spellStart"/>
      <w:r w:rsidR="004D49E5" w:rsidRPr="00752213">
        <w:rPr>
          <w:rFonts w:ascii="Times New Roman" w:hAnsi="Times New Roman"/>
          <w:b/>
          <w:sz w:val="30"/>
          <w:szCs w:val="30"/>
        </w:rPr>
        <w:t>молодежи</w:t>
      </w:r>
      <w:proofErr w:type="spellEnd"/>
      <w:r w:rsidR="004D49E5" w:rsidRPr="00752213">
        <w:rPr>
          <w:rFonts w:ascii="Times New Roman" w:hAnsi="Times New Roman"/>
          <w:b/>
          <w:sz w:val="30"/>
          <w:szCs w:val="30"/>
        </w:rPr>
        <w:t>, заботе государства о пожилых людях и инвалидах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14:paraId="728EC850" w14:textId="77777777" w:rsidR="00DA565B" w:rsidRPr="00752213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752213">
        <w:rPr>
          <w:rFonts w:ascii="Times New Roman" w:hAnsi="Times New Roman" w:cs="Times New Roman"/>
          <w:sz w:val="30"/>
          <w:szCs w:val="30"/>
        </w:rPr>
        <w:t xml:space="preserve">, то есть 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произойдет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 не только расширение прав, но и закрепление обязанностей.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5A63912A" w14:textId="6CE3AE69" w:rsidR="00DA565B" w:rsidRPr="00752213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752213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«государство – </w:t>
      </w:r>
      <w:proofErr w:type="spellStart"/>
      <w:r w:rsidRPr="00752213">
        <w:rPr>
          <w:rFonts w:ascii="Times New Roman" w:hAnsi="Times New Roman" w:cs="Times New Roman"/>
          <w:b/>
          <w:sz w:val="30"/>
          <w:szCs w:val="30"/>
        </w:rPr>
        <w:t>партнер</w:t>
      </w:r>
      <w:proofErr w:type="spellEnd"/>
      <w:r w:rsidRPr="00752213">
        <w:rPr>
          <w:rFonts w:ascii="Times New Roman" w:hAnsi="Times New Roman" w:cs="Times New Roman"/>
          <w:b/>
          <w:sz w:val="30"/>
          <w:szCs w:val="30"/>
        </w:rPr>
        <w:t>»</w:t>
      </w:r>
      <w:r w:rsidRPr="0075221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закрепленному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 в 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752213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490070" w:rsidRPr="00752213">
        <w:rPr>
          <w:rFonts w:ascii="Times New Roman" w:hAnsi="Times New Roman" w:cs="Times New Roman"/>
          <w:b/>
          <w:sz w:val="30"/>
          <w:szCs w:val="30"/>
        </w:rPr>
        <w:t>ВНС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14:paraId="0F9F2EF7" w14:textId="0C8645FA"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752213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752213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752213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752213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752213">
        <w:rPr>
          <w:rFonts w:ascii="Times New Roman" w:hAnsi="Times New Roman"/>
          <w:sz w:val="30"/>
          <w:szCs w:val="30"/>
        </w:rPr>
        <w:t>.</w:t>
      </w:r>
    </w:p>
    <w:p w14:paraId="68D965F0" w14:textId="58B9A217" w:rsidR="004D49E5" w:rsidRPr="00752213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Актуальным</w:t>
      </w:r>
      <w:r w:rsidR="004D49E5" w:rsidRPr="00752213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752213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14:paraId="04A21497" w14:textId="477573D5" w:rsidR="004D49E5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14:paraId="14DB5DFD" w14:textId="1D15AB5D" w:rsidR="00E655A2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752213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proofErr w:type="spellStart"/>
      <w:r w:rsidR="00490070" w:rsidRPr="00752213">
        <w:rPr>
          <w:rFonts w:ascii="Times New Roman" w:hAnsi="Times New Roman"/>
          <w:b/>
          <w:spacing w:val="-2"/>
          <w:sz w:val="30"/>
          <w:szCs w:val="30"/>
        </w:rPr>
        <w:t>ВНС</w:t>
      </w:r>
      <w:proofErr w:type="spellEnd"/>
      <w:r w:rsidRPr="00752213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752213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752213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752213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14:paraId="182D28B6" w14:textId="6D2CC1A5" w:rsidR="00B94970" w:rsidRPr="00752213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proofErr w:type="spellStart"/>
      <w:r w:rsidR="00BB3DBA"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proofErr w:type="spellEnd"/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14:paraId="4C402F45" w14:textId="7E0F4119" w:rsidR="00D371ED" w:rsidRPr="00752213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14:paraId="2A9A95F4" w14:textId="141C71E0"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ВНС</w:t>
      </w:r>
      <w:proofErr w:type="spellEnd"/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является воплощением глубокой исторической традиции, начиная от Полоцкого вече, Всебелорусского съезда 1917 г</w:t>
      </w:r>
      <w:r w:rsidR="00BA15DA"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14:paraId="07778A82" w14:textId="77777777"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752213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752213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14:paraId="1009610A" w14:textId="30B42A69" w:rsidR="00D371ED" w:rsidRPr="00752213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Первое </w:t>
      </w:r>
      <w:proofErr w:type="spellStart"/>
      <w:r w:rsidR="00490070" w:rsidRPr="00752213">
        <w:rPr>
          <w:rFonts w:ascii="Times New Roman" w:hAnsi="Times New Roman"/>
          <w:i/>
          <w:sz w:val="28"/>
          <w:szCs w:val="28"/>
        </w:rPr>
        <w:t>ВНС</w:t>
      </w:r>
      <w:proofErr w:type="spellEnd"/>
      <w:r w:rsidR="00BA15DA" w:rsidRPr="00752213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752213">
        <w:rPr>
          <w:rFonts w:ascii="Times New Roman" w:hAnsi="Times New Roman"/>
          <w:i/>
          <w:sz w:val="28"/>
          <w:szCs w:val="28"/>
        </w:rPr>
        <w:t>г</w:t>
      </w:r>
      <w:r w:rsidR="00BA15DA" w:rsidRPr="00752213">
        <w:rPr>
          <w:rFonts w:ascii="Times New Roman" w:hAnsi="Times New Roman"/>
          <w:i/>
          <w:sz w:val="28"/>
          <w:szCs w:val="28"/>
        </w:rPr>
        <w:t>.</w:t>
      </w:r>
      <w:r w:rsidRPr="00752213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752213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752213">
        <w:rPr>
          <w:rFonts w:ascii="Times New Roman" w:hAnsi="Times New Roman"/>
          <w:i/>
          <w:sz w:val="28"/>
          <w:szCs w:val="28"/>
        </w:rPr>
        <w:t xml:space="preserve">,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752213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752213">
        <w:rPr>
          <w:rFonts w:ascii="Times New Roman" w:hAnsi="Times New Roman"/>
          <w:i/>
          <w:sz w:val="28"/>
          <w:szCs w:val="28"/>
        </w:rPr>
        <w:t>гг</w:t>
      </w:r>
      <w:r w:rsidRPr="00752213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proofErr w:type="spellStart"/>
      <w:r w:rsidR="00490070" w:rsidRPr="00752213">
        <w:rPr>
          <w:rFonts w:ascii="Times New Roman" w:hAnsi="Times New Roman"/>
          <w:i/>
          <w:sz w:val="28"/>
          <w:szCs w:val="28"/>
          <w:lang w:eastAsia="ru-RU"/>
        </w:rPr>
        <w:t>ВНС</w:t>
      </w:r>
      <w:proofErr w:type="spellEnd"/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752213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752213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14:paraId="29D56B9D" w14:textId="3D33B7D6" w:rsidR="00E655A2" w:rsidRPr="00752213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Pr="00752213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752213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752213">
        <w:rPr>
          <w:rFonts w:ascii="Times New Roman" w:hAnsi="Times New Roman"/>
          <w:sz w:val="30"/>
          <w:szCs w:val="30"/>
        </w:rPr>
        <w:t>таким образом</w:t>
      </w:r>
      <w:r w:rsidRPr="00752213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752213">
        <w:rPr>
          <w:rFonts w:ascii="Times New Roman" w:hAnsi="Times New Roman"/>
          <w:i/>
          <w:sz w:val="30"/>
          <w:szCs w:val="30"/>
        </w:rPr>
        <w:t xml:space="preserve">  </w:t>
      </w:r>
    </w:p>
    <w:p w14:paraId="7D828983" w14:textId="3143C1A3"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</w:t>
      </w:r>
      <w:proofErr w:type="spellStart"/>
      <w:r w:rsidRPr="00752213">
        <w:rPr>
          <w:rFonts w:ascii="Times New Roman" w:hAnsi="Times New Roman" w:cs="Times New Roman"/>
          <w:spacing w:val="-2"/>
          <w:sz w:val="30"/>
          <w:szCs w:val="30"/>
        </w:rPr>
        <w:t>ВНС</w:t>
      </w:r>
      <w:proofErr w:type="spellEnd"/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она будет скорректирована, в некоторой степени даже несколько упрощена. </w:t>
      </w:r>
    </w:p>
    <w:p w14:paraId="7CD85F62" w14:textId="13E262F9"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7753CF9" w14:textId="77777777" w:rsidR="007640BE" w:rsidRPr="00752213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752213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752213">
        <w:rPr>
          <w:rFonts w:ascii="Times New Roman" w:hAnsi="Times New Roman"/>
          <w:sz w:val="30"/>
          <w:szCs w:val="30"/>
        </w:rPr>
        <w:t>.</w:t>
      </w:r>
      <w:r w:rsidR="009E08DC" w:rsidRPr="00752213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752213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752213">
        <w:rPr>
          <w:rFonts w:ascii="Times New Roman" w:hAnsi="Times New Roman"/>
          <w:sz w:val="30"/>
          <w:szCs w:val="30"/>
        </w:rPr>
        <w:t xml:space="preserve"> за его работу.</w:t>
      </w:r>
    </w:p>
    <w:p w14:paraId="338B3CE7" w14:textId="17B10A14" w:rsidR="009E08DC" w:rsidRPr="00752213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14:paraId="7E64476F" w14:textId="5E23CD70"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Благодаря Конституции в правовом поле закрепляются столпы </w:t>
      </w:r>
      <w:r w:rsidR="00EB4385" w:rsidRPr="00752213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14:paraId="06B8ADAC" w14:textId="1831B023"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14:paraId="75EB5CB3" w14:textId="36D0C7D7"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14:paraId="6150283A" w14:textId="150F6DD7"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14:paraId="74AE893F" w14:textId="4138985C" w:rsidR="005C13D4" w:rsidRPr="00752213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Каждый белорус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14:paraId="3EAE8FE0" w14:textId="77777777" w:rsidR="004319DD" w:rsidRPr="00752213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3E837601" w14:textId="72DFACBB" w:rsidR="000D162D" w:rsidRPr="00752213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14:paraId="63DC03A7" w14:textId="77777777" w:rsidR="00636FAB" w:rsidRPr="00752213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Александра 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14:paraId="5BC77123" w14:textId="0A850586" w:rsidR="000D162D" w:rsidRPr="00752213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proofErr w:type="spellStart"/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>еще</w:t>
      </w:r>
      <w:proofErr w:type="spellEnd"/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более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уровень социальной </w:t>
      </w:r>
      <w:proofErr w:type="spellStart"/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>защищенности</w:t>
      </w:r>
      <w:proofErr w:type="spellEnd"/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граждан.</w:t>
      </w:r>
    </w:p>
    <w:p w14:paraId="54FAAC79" w14:textId="2795C587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57EFE8EF"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752213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317CB1F" w14:textId="4B310EF1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752213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четко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 определены основные принципы оказания медицинской помощи –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43F124C6" w14:textId="7F864BA4" w:rsidR="00505952" w:rsidRPr="00752213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14:paraId="6F2BFA16" w14:textId="2139DD72"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752213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2EF8C870" w14:textId="1900C9CA"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Cs/>
          <w:spacing w:val="-6"/>
          <w:sz w:val="30"/>
          <w:szCs w:val="30"/>
        </w:rPr>
        <w:t>В республике п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081B2CE8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752213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249A8AB4" w:rsidR="00505952" w:rsidRPr="00752213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вакциноуправляемым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752213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752213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3DBBEFCC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но и о колоссальной заботе </w:t>
      </w:r>
      <w:proofErr w:type="gramStart"/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>государства  о</w:t>
      </w:r>
      <w:proofErr w:type="gramEnd"/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жизни и здоровье своих граждан.</w:t>
      </w:r>
    </w:p>
    <w:p w14:paraId="3AF2EF6B" w14:textId="2740F701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5A36FEC2"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трудиться и создавать </w:t>
      </w:r>
      <w:proofErr w:type="spellStart"/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свое</w:t>
      </w:r>
      <w:proofErr w:type="spellEnd"/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благосостояние</w:t>
      </w: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14:paraId="501D0175" w14:textId="7FA18ED2"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752213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731FD840" w14:textId="2BB6264E" w:rsidR="00356B94" w:rsidRPr="00752213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Как и прежде,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05E84A64" w14:textId="6A51E552" w:rsidR="00343143" w:rsidRPr="00752213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14:paraId="5CB5BCD1" w14:textId="75CC627A" w:rsidR="00356B94" w:rsidRPr="00752213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14:paraId="43198A33" w14:textId="79D3735F" w:rsidR="00356B94" w:rsidRPr="00752213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75221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5F01D3B" w14:textId="6193BE77" w:rsidR="00DF6B49" w:rsidRPr="00752213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752213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4DA0646E" w14:textId="15967DCD" w:rsidR="00356B94" w:rsidRPr="00752213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752213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752213">
        <w:rPr>
          <w:rFonts w:ascii="Times New Roman" w:hAnsi="Times New Roman" w:cs="Times New Roman"/>
          <w:sz w:val="30"/>
          <w:szCs w:val="30"/>
        </w:rPr>
        <w:t>сохранится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752213">
        <w:rPr>
          <w:rFonts w:ascii="Times New Roman" w:hAnsi="Times New Roman" w:cs="Times New Roman"/>
          <w:b/>
          <w:sz w:val="30"/>
          <w:szCs w:val="30"/>
        </w:rPr>
        <w:t>Б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752213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4E90D038" w14:textId="70678A57" w:rsidR="00356B94" w:rsidRPr="00752213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</w:t>
      </w:r>
      <w:proofErr w:type="spellStart"/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>причем</w:t>
      </w:r>
      <w:proofErr w:type="spellEnd"/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независимо от доходов и занятости родителей),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</w:t>
      </w:r>
      <w:proofErr w:type="spellStart"/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>прием</w:t>
      </w:r>
      <w:proofErr w:type="spellEnd"/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врачей, стационарное лечение и др.)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случае </w:t>
      </w:r>
      <w:proofErr w:type="spellStart"/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>малообеспеченности</w:t>
      </w:r>
      <w:proofErr w:type="spellEnd"/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либо иной трудной жизненной ситуации, предоставление родителям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14:paraId="2490C08C" w14:textId="56069E0F"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ADBF12"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14:paraId="4DC0DAAD" w14:textId="3A85DDC0" w:rsidR="00356B94" w:rsidRPr="00752213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752213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14:paraId="56978426" w14:textId="6287EFAD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56107468" w14:textId="6F8538E6" w:rsidR="00DF6B49" w:rsidRPr="00752213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752213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752213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дополнительного образования детей и </w:t>
      </w:r>
      <w:proofErr w:type="spellStart"/>
      <w:r w:rsidRPr="00752213">
        <w:rPr>
          <w:rFonts w:ascii="Times New Roman" w:hAnsi="Times New Roman" w:cs="Times New Roman"/>
          <w:spacing w:val="-2"/>
          <w:sz w:val="30"/>
          <w:szCs w:val="30"/>
        </w:rPr>
        <w:t>молодежи</w:t>
      </w:r>
      <w:proofErr w:type="spellEnd"/>
      <w:r w:rsidRPr="00752213">
        <w:rPr>
          <w:rFonts w:ascii="Times New Roman" w:hAnsi="Times New Roman" w:cs="Times New Roman"/>
          <w:spacing w:val="-2"/>
          <w:sz w:val="30"/>
          <w:szCs w:val="30"/>
        </w:rPr>
        <w:t>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1F4F6FDA" w14:textId="278E6334" w:rsidR="00C33440" w:rsidRPr="00752213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Сегодня д</w:t>
      </w:r>
      <w:r w:rsidR="00C33440" w:rsidRPr="00752213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752213">
        <w:rPr>
          <w:rFonts w:ascii="Times New Roman" w:hAnsi="Times New Roman" w:cs="Times New Roman"/>
          <w:sz w:val="30"/>
          <w:szCs w:val="30"/>
        </w:rPr>
        <w:t>й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752213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752213">
        <w:rPr>
          <w:rFonts w:ascii="Times New Roman" w:hAnsi="Times New Roman" w:cs="Times New Roman"/>
          <w:sz w:val="30"/>
          <w:szCs w:val="30"/>
        </w:rPr>
        <w:t>в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14:paraId="0F5E65C4" w14:textId="0CC0B68C" w:rsidR="002A5872" w:rsidRPr="00752213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04F664D" w14:textId="24F055B4" w:rsidR="008E2662" w:rsidRPr="00752213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213">
        <w:rPr>
          <w:rFonts w:ascii="Times New Roman" w:hAnsi="Times New Roman" w:cs="Times New Roman"/>
          <w:sz w:val="30"/>
          <w:szCs w:val="30"/>
        </w:rPr>
        <w:t>В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>.</w:t>
      </w:r>
      <w:r w:rsidR="008E2662" w:rsidRPr="00752213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7522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</w:t>
      </w:r>
      <w:proofErr w:type="spellStart"/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учебы</w:t>
      </w:r>
      <w:proofErr w:type="spellEnd"/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обратно в период с 1 сентября по 30 июня. </w:t>
      </w:r>
    </w:p>
    <w:p w14:paraId="0F0AA62E" w14:textId="0DED2ACC" w:rsidR="00E24771" w:rsidRPr="00752213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752213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752213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счет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 средств бюджета за успехи в 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учебе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>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</w:t>
      </w:r>
      <w:r w:rsidRPr="00752213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752213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к социально-</w:t>
      </w:r>
      <w:proofErr w:type="spellStart"/>
      <w:r w:rsidR="00E24771" w:rsidRPr="00752213">
        <w:rPr>
          <w:rFonts w:ascii="Times New Roman" w:hAnsi="Times New Roman" w:cs="Times New Roman"/>
          <w:sz w:val="30"/>
          <w:szCs w:val="30"/>
        </w:rPr>
        <w:t>защищенным</w:t>
      </w:r>
      <w:proofErr w:type="spellEnd"/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категориям граждан</w:t>
      </w:r>
      <w:r w:rsidRPr="00752213">
        <w:rPr>
          <w:rFonts w:ascii="Times New Roman" w:hAnsi="Times New Roman" w:cs="Times New Roman"/>
          <w:sz w:val="30"/>
          <w:szCs w:val="30"/>
        </w:rPr>
        <w:t>)</w:t>
      </w:r>
      <w:r w:rsidR="00E24771" w:rsidRPr="00752213">
        <w:rPr>
          <w:rFonts w:ascii="Times New Roman" w:hAnsi="Times New Roman" w:cs="Times New Roman"/>
          <w:sz w:val="30"/>
          <w:szCs w:val="30"/>
        </w:rPr>
        <w:t>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752213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(для находящихся в </w:t>
      </w:r>
      <w:proofErr w:type="spellStart"/>
      <w:r w:rsidR="00C5067F" w:rsidRPr="00752213">
        <w:rPr>
          <w:rFonts w:ascii="Times New Roman" w:hAnsi="Times New Roman" w:cs="Times New Roman"/>
          <w:sz w:val="30"/>
          <w:szCs w:val="30"/>
        </w:rPr>
        <w:t>тяжелом</w:t>
      </w:r>
      <w:proofErr w:type="spellEnd"/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материалом положении);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752213">
        <w:rPr>
          <w:rFonts w:ascii="Times New Roman" w:hAnsi="Times New Roman" w:cs="Times New Roman"/>
          <w:sz w:val="30"/>
          <w:szCs w:val="30"/>
        </w:rPr>
        <w:t>социально-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защищенных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 категорий граждан);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53CB1A14" w14:textId="4F53CF38" w:rsidR="00C5067F" w:rsidRPr="00752213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752213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752213">
        <w:rPr>
          <w:rFonts w:ascii="Times New Roman" w:hAnsi="Times New Roman" w:cs="Times New Roman"/>
          <w:sz w:val="30"/>
          <w:szCs w:val="30"/>
        </w:rPr>
        <w:t>е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752213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752213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752213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752213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752213">
        <w:rPr>
          <w:rFonts w:ascii="Times New Roman" w:hAnsi="Times New Roman" w:cs="Times New Roman"/>
          <w:sz w:val="30"/>
          <w:szCs w:val="30"/>
        </w:rPr>
        <w:t> </w:t>
      </w:r>
      <w:r w:rsidR="00C5067F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14:paraId="37054657" w14:textId="33A29E1C" w:rsidR="00B22AF5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lastRenderedPageBreak/>
        <w:t xml:space="preserve">Уровень грамотности взрослого населения Беларуси </w:t>
      </w:r>
      <w:r w:rsidR="00766617" w:rsidRPr="00752213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752213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752213">
        <w:rPr>
          <w:rFonts w:ascii="Times New Roman" w:hAnsi="Times New Roman" w:cs="Times New Roman"/>
          <w:sz w:val="30"/>
          <w:szCs w:val="30"/>
        </w:rPr>
        <w:t>составил</w:t>
      </w:r>
      <w:r w:rsidRPr="00752213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7C76C39A" w:rsidR="00C5067F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объемам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 финансирования сферы образования в европейских странах. </w:t>
      </w:r>
    </w:p>
    <w:p w14:paraId="1BCE50F3" w14:textId="167102E3" w:rsidR="00B10836" w:rsidRPr="00752213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752213">
        <w:rPr>
          <w:rFonts w:ascii="Times New Roman" w:hAnsi="Times New Roman" w:cs="Times New Roman"/>
          <w:b/>
          <w:sz w:val="30"/>
          <w:szCs w:val="30"/>
        </w:rPr>
        <w:t>Молодежная</w:t>
      </w:r>
      <w:proofErr w:type="spellEnd"/>
      <w:r w:rsidRPr="00752213">
        <w:rPr>
          <w:rFonts w:ascii="Times New Roman" w:hAnsi="Times New Roman" w:cs="Times New Roman"/>
          <w:b/>
          <w:sz w:val="30"/>
          <w:szCs w:val="30"/>
        </w:rPr>
        <w:t xml:space="preserve"> политика</w:t>
      </w:r>
    </w:p>
    <w:p w14:paraId="2927B3D4" w14:textId="10C6E1CC" w:rsidR="00C76B68" w:rsidRPr="00752213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752213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14:paraId="088880A1" w14:textId="54671EC7" w:rsidR="00C76B68" w:rsidRPr="00752213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14:paraId="01531585" w14:textId="51EC0070"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752213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752213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752213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69E5E8BE" w14:textId="678ADA3E"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752213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14:paraId="64AB4903" w14:textId="1A1CEA6F" w:rsidR="00787AA1" w:rsidRPr="00752213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14:paraId="341EBA42" w14:textId="7E606F29" w:rsidR="00E92E75" w:rsidRPr="00752213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</w:t>
      </w:r>
      <w:proofErr w:type="spellStart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Я.Купалы</w:t>
      </w:r>
      <w:proofErr w:type="spellEnd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.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747744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еще</w:t>
      </w:r>
      <w:proofErr w:type="spellEnd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8E2618">
        <w:rPr>
          <w:rFonts w:ascii="Times New Roman" w:hAnsi="Times New Roman" w:cs="Times New Roman"/>
          <w:i/>
          <w:spacing w:val="-2"/>
          <w:sz w:val="28"/>
          <w:szCs w:val="28"/>
        </w:rPr>
        <w:br/>
      </w:r>
      <w:bookmarkStart w:id="0" w:name="_GoBack"/>
      <w:bookmarkEnd w:id="0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5 общежитий на более 5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14:paraId="5D07401B" w14:textId="77777777" w:rsidR="00B37239" w:rsidRPr="00752213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752213">
        <w:rPr>
          <w:rFonts w:ascii="Times New Roman" w:hAnsi="Times New Roman"/>
          <w:sz w:val="30"/>
          <w:szCs w:val="30"/>
        </w:rPr>
        <w:t xml:space="preserve">государственной поддержки </w:t>
      </w:r>
      <w:proofErr w:type="spellStart"/>
      <w:r w:rsidR="009569A9" w:rsidRPr="00752213">
        <w:rPr>
          <w:rFonts w:ascii="Times New Roman" w:hAnsi="Times New Roman"/>
          <w:sz w:val="30"/>
          <w:szCs w:val="30"/>
        </w:rPr>
        <w:t>молодежи</w:t>
      </w:r>
      <w:proofErr w:type="spellEnd"/>
      <w:r w:rsidR="009569A9" w:rsidRPr="00752213">
        <w:rPr>
          <w:rFonts w:ascii="Times New Roman" w:hAnsi="Times New Roman"/>
          <w:sz w:val="30"/>
          <w:szCs w:val="30"/>
        </w:rPr>
        <w:t xml:space="preserve"> наход</w:t>
      </w:r>
      <w:r w:rsidRPr="00752213">
        <w:rPr>
          <w:rFonts w:ascii="Times New Roman" w:hAnsi="Times New Roman"/>
          <w:sz w:val="30"/>
          <w:szCs w:val="30"/>
        </w:rPr>
        <w:t>и</w:t>
      </w:r>
      <w:r w:rsidR="009569A9" w:rsidRPr="00752213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752213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752213">
        <w:rPr>
          <w:rFonts w:ascii="Times New Roman" w:hAnsi="Times New Roman"/>
          <w:b/>
          <w:sz w:val="30"/>
          <w:szCs w:val="30"/>
        </w:rPr>
        <w:t xml:space="preserve">индексу развития </w:t>
      </w:r>
      <w:proofErr w:type="spellStart"/>
      <w:r w:rsidR="00787AA1" w:rsidRPr="00752213">
        <w:rPr>
          <w:rFonts w:ascii="Times New Roman" w:hAnsi="Times New Roman"/>
          <w:b/>
          <w:sz w:val="30"/>
          <w:szCs w:val="30"/>
        </w:rPr>
        <w:t>молодежи</w:t>
      </w:r>
      <w:proofErr w:type="spellEnd"/>
      <w:r w:rsidR="00787AA1" w:rsidRPr="00752213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752213">
        <w:rPr>
          <w:rFonts w:ascii="Times New Roman" w:hAnsi="Times New Roman"/>
          <w:b/>
          <w:sz w:val="30"/>
          <w:szCs w:val="30"/>
        </w:rPr>
        <w:t>51-е</w:t>
      </w:r>
      <w:r w:rsidR="00787AA1" w:rsidRPr="00752213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752213">
        <w:rPr>
          <w:rFonts w:ascii="Times New Roman" w:hAnsi="Times New Roman"/>
          <w:sz w:val="30"/>
          <w:szCs w:val="30"/>
        </w:rPr>
        <w:t>государств</w:t>
      </w:r>
      <w:r w:rsidR="00787AA1" w:rsidRPr="00752213">
        <w:rPr>
          <w:rFonts w:ascii="Times New Roman" w:hAnsi="Times New Roman"/>
          <w:sz w:val="30"/>
          <w:szCs w:val="30"/>
        </w:rPr>
        <w:t xml:space="preserve"> с высоким уровнем развития </w:t>
      </w:r>
      <w:proofErr w:type="spellStart"/>
      <w:r w:rsidR="00787AA1" w:rsidRPr="00752213">
        <w:rPr>
          <w:rFonts w:ascii="Times New Roman" w:hAnsi="Times New Roman"/>
          <w:sz w:val="30"/>
          <w:szCs w:val="30"/>
        </w:rPr>
        <w:t>молодежи</w:t>
      </w:r>
      <w:proofErr w:type="spellEnd"/>
      <w:r w:rsidR="00787AA1" w:rsidRPr="00752213">
        <w:rPr>
          <w:rFonts w:ascii="Times New Roman" w:hAnsi="Times New Roman"/>
          <w:sz w:val="30"/>
          <w:szCs w:val="30"/>
        </w:rPr>
        <w:t xml:space="preserve">, опережая США (65-е место), Казахстан (70-е) и Российскую Федерацию (82-е). </w:t>
      </w:r>
    </w:p>
    <w:p w14:paraId="668EAD12" w14:textId="77777777" w:rsidR="00A8358F" w:rsidRPr="00752213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br w:type="page"/>
      </w:r>
    </w:p>
    <w:p w14:paraId="182F57DB" w14:textId="6481E72E" w:rsidR="00B37239" w:rsidRPr="00752213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14:paraId="63675701" w14:textId="1D8FF162" w:rsidR="00787AA1" w:rsidRPr="00752213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752213">
        <w:rPr>
          <w:rFonts w:ascii="Times New Roman" w:hAnsi="Times New Roman"/>
          <w:i/>
          <w:sz w:val="28"/>
          <w:szCs w:val="28"/>
        </w:rPr>
        <w:t xml:space="preserve">развития </w:t>
      </w:r>
      <w:proofErr w:type="spellStart"/>
      <w:r w:rsidR="00B37239" w:rsidRPr="00752213">
        <w:rPr>
          <w:rFonts w:ascii="Times New Roman" w:hAnsi="Times New Roman"/>
          <w:i/>
          <w:sz w:val="28"/>
          <w:szCs w:val="28"/>
        </w:rPr>
        <w:t>молодежи</w:t>
      </w:r>
      <w:proofErr w:type="spellEnd"/>
      <w:r w:rsidR="00B37239" w:rsidRPr="00752213">
        <w:rPr>
          <w:rFonts w:ascii="Times New Roman" w:hAnsi="Times New Roman"/>
          <w:i/>
          <w:sz w:val="28"/>
          <w:szCs w:val="28"/>
        </w:rPr>
        <w:t xml:space="preserve">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752213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752213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14:paraId="0E81AADE" w14:textId="16A6E23E" w:rsidR="00787AA1" w:rsidRPr="00752213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52213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 xml:space="preserve">индексу прогресса </w:t>
      </w:r>
      <w:proofErr w:type="spellStart"/>
      <w:r w:rsidRPr="00752213">
        <w:rPr>
          <w:rFonts w:ascii="Times New Roman" w:hAnsi="Times New Roman"/>
          <w:b/>
          <w:spacing w:val="-4"/>
          <w:sz w:val="30"/>
          <w:szCs w:val="30"/>
        </w:rPr>
        <w:t>молодежи</w:t>
      </w:r>
      <w:proofErr w:type="spellEnd"/>
      <w:r w:rsidRPr="00752213">
        <w:rPr>
          <w:rFonts w:ascii="Times New Roman" w:hAnsi="Times New Roman"/>
          <w:b/>
          <w:spacing w:val="-4"/>
          <w:sz w:val="30"/>
          <w:szCs w:val="30"/>
        </w:rPr>
        <w:t xml:space="preserve"> 2021 года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14:paraId="15DAAF38" w14:textId="6DDDC5B3" w:rsidR="002310D8" w:rsidRPr="00752213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00F91A08" w:rsidR="002310D8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752213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752213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752213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752213">
        <w:rPr>
          <w:rFonts w:ascii="Times New Roman" w:hAnsi="Times New Roman" w:cs="Times New Roman"/>
          <w:sz w:val="30"/>
          <w:szCs w:val="30"/>
        </w:rPr>
        <w:t>го государства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73E87DB" w14:textId="01FBED73" w:rsidR="005A3620" w:rsidRPr="00752213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5DAE851A" w:rsidR="00BD1A95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752213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752213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сочтет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 нужным белорусский народ. </w:t>
      </w:r>
    </w:p>
    <w:p w14:paraId="35111FDF" w14:textId="2015E98F" w:rsidR="00BD1A95" w:rsidRPr="00752213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642D" w:rsidRPr="0075221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A1642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60343" w:rsidRPr="00752213">
        <w:rPr>
          <w:rFonts w:ascii="Times New Roman" w:hAnsi="Times New Roman" w:cs="Times New Roman"/>
          <w:sz w:val="30"/>
          <w:szCs w:val="30"/>
        </w:rPr>
        <w:t>в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752213">
        <w:rPr>
          <w:rFonts w:ascii="Times New Roman" w:hAnsi="Times New Roman" w:cs="Times New Roman"/>
          <w:sz w:val="30"/>
          <w:szCs w:val="30"/>
        </w:rPr>
        <w:t>е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2021 </w:t>
      </w:r>
      <w:r w:rsidRPr="00752213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752213">
        <w:rPr>
          <w:rFonts w:ascii="Times New Roman" w:hAnsi="Times New Roman" w:cs="Times New Roman"/>
          <w:i/>
          <w:sz w:val="30"/>
          <w:szCs w:val="30"/>
        </w:rPr>
        <w:t>«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 xml:space="preserve">Конституция нужна, потому что нужно нормальное движение </w:t>
      </w:r>
      <w:proofErr w:type="spellStart"/>
      <w:r w:rsidRPr="00752213">
        <w:rPr>
          <w:rFonts w:ascii="Times New Roman" w:hAnsi="Times New Roman" w:cs="Times New Roman"/>
          <w:b/>
          <w:i/>
          <w:sz w:val="30"/>
          <w:szCs w:val="30"/>
        </w:rPr>
        <w:t>вперед</w:t>
      </w:r>
      <w:proofErr w:type="spellEnd"/>
      <w:r w:rsidRPr="00752213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752213">
        <w:rPr>
          <w:rFonts w:ascii="Times New Roman" w:hAnsi="Times New Roman" w:cs="Times New Roman"/>
          <w:i/>
          <w:sz w:val="30"/>
          <w:szCs w:val="30"/>
        </w:rPr>
        <w:t>»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75CDE41E" w14:textId="77777777" w:rsidR="00A1642D" w:rsidRPr="00752213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A7B57AE" w14:textId="382534DA" w:rsidR="00A701A6" w:rsidRPr="00752213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</w:t>
      </w:r>
      <w:r w:rsidR="00775591" w:rsidRPr="00752213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752213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752213">
        <w:rPr>
          <w:rFonts w:ascii="Times New Roman" w:hAnsi="Times New Roman" w:cs="Times New Roman"/>
          <w:sz w:val="30"/>
          <w:szCs w:val="30"/>
        </w:rPr>
        <w:t>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75591" w:rsidRPr="00752213">
        <w:rPr>
          <w:rFonts w:ascii="Times New Roman" w:hAnsi="Times New Roman" w:cs="Times New Roman"/>
          <w:sz w:val="30"/>
          <w:szCs w:val="30"/>
        </w:rPr>
        <w:t>ее</w:t>
      </w:r>
      <w:proofErr w:type="spellEnd"/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принятие станет своего рода национальным символом, который </w:t>
      </w:r>
      <w:r w:rsidR="00B22AF5" w:rsidRPr="00752213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752213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66967B1" w14:textId="77777777" w:rsidR="00045846" w:rsidRPr="00752213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752213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4F8F88" w16cid:durableId="256076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7D6B" w14:textId="77777777" w:rsidR="008D2494" w:rsidRDefault="008D2494" w:rsidP="005D6D64">
      <w:pPr>
        <w:spacing w:after="0" w:line="240" w:lineRule="auto"/>
      </w:pPr>
      <w:r>
        <w:separator/>
      </w:r>
    </w:p>
  </w:endnote>
  <w:endnote w:type="continuationSeparator" w:id="0">
    <w:p w14:paraId="1E3B751F" w14:textId="77777777" w:rsidR="008D2494" w:rsidRDefault="008D2494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585B" w14:textId="77777777" w:rsidR="008D2494" w:rsidRDefault="008D2494" w:rsidP="005D6D64">
      <w:pPr>
        <w:spacing w:after="0" w:line="240" w:lineRule="auto"/>
      </w:pPr>
      <w:r>
        <w:separator/>
      </w:r>
    </w:p>
  </w:footnote>
  <w:footnote w:type="continuationSeparator" w:id="0">
    <w:p w14:paraId="639C6104" w14:textId="77777777" w:rsidR="008D2494" w:rsidRDefault="008D2494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5E49DC4F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8E2618">
          <w:rPr>
            <w:rFonts w:ascii="Times New Roman" w:hAnsi="Times New Roman" w:cs="Times New Roman"/>
            <w:noProof/>
            <w:sz w:val="28"/>
          </w:rPr>
          <w:t>15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01D6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43F9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2C39"/>
    <w:rsid w:val="00747744"/>
    <w:rsid w:val="0075108F"/>
    <w:rsid w:val="00752213"/>
    <w:rsid w:val="007573CB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A575E"/>
    <w:rsid w:val="008D2211"/>
    <w:rsid w:val="008D2494"/>
    <w:rsid w:val="008E0175"/>
    <w:rsid w:val="008E2618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B3CA0"/>
    <w:rsid w:val="009C0A29"/>
    <w:rsid w:val="009D5E73"/>
    <w:rsid w:val="009E08DC"/>
    <w:rsid w:val="009F2A97"/>
    <w:rsid w:val="009F7321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76424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BAE"/>
    <w:rsid w:val="00C32D89"/>
    <w:rsid w:val="00C33440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32CF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  <w15:docId w15:val="{C32BA064-7CB0-4CB3-B5A2-98344E9D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8B833476</Template>
  <TotalTime>0</TotalTime>
  <Pages>15</Pages>
  <Words>4275</Words>
  <Characters>30075</Characters>
  <Application>Microsoft Office Word</Application>
  <DocSecurity>0</DocSecurity>
  <Lines>614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Открыт: 		13.12.2021 в 15:05:08 10 Липницкий_x000d_Сохранен: 	13.12.2021 в 15:06:49 _x000d__x000d_Открыт: 		13.12.2021 в 15:07:18 10 Липницкий_x000d_Сохранен: 	13.12.2021 в 16:42:42_x000d_Открыт: 		13.12.2021 в 16:44:03 18 Матусевич_x000d_Сохранен: 	13.12.2021 в 16:44:23 _x000d_Сохранен: 	13.12.2021 в 16:44:23 _x000d_</dc:description>
  <cp:lastModifiedBy>18 Матусевич</cp:lastModifiedBy>
  <cp:revision>5</cp:revision>
  <cp:lastPrinted>2021-12-13T09:44:00Z</cp:lastPrinted>
  <dcterms:created xsi:type="dcterms:W3CDTF">2021-12-13T13:42:00Z</dcterms:created>
  <dcterms:modified xsi:type="dcterms:W3CDTF">2021-12-13T13:44:00Z</dcterms:modified>
</cp:coreProperties>
</file>